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0" w:rsidRDefault="00900E30" w:rsidP="00D97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Региональный этап олимпиады по мордовскому языку и литературе</w:t>
      </w:r>
    </w:p>
    <w:p w:rsidR="00900E30" w:rsidRDefault="00900E30" w:rsidP="00D97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Ульяновская область, </w:t>
      </w:r>
    </w:p>
    <w:p w:rsidR="00900E30" w:rsidRPr="0088360C" w:rsidRDefault="00900E30" w:rsidP="00D97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2016/2017 учебный</w:t>
      </w:r>
      <w:r w:rsidRPr="0088360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00E30" w:rsidRDefault="00900E30" w:rsidP="00D97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Pr="0088360C">
        <w:rPr>
          <w:rFonts w:ascii="Times New Roman" w:hAnsi="Times New Roman" w:cs="Times New Roman"/>
          <w:b/>
          <w:bCs/>
          <w:sz w:val="24"/>
          <w:szCs w:val="24"/>
        </w:rPr>
        <w:t xml:space="preserve">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900E30" w:rsidRPr="0088360C" w:rsidRDefault="00900E30" w:rsidP="00D97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036"/>
        <w:gridCol w:w="7465"/>
        <w:gridCol w:w="1145"/>
        <w:gridCol w:w="1755"/>
        <w:gridCol w:w="1755"/>
      </w:tblGrid>
      <w:tr w:rsidR="00900E30" w:rsidRPr="009361F1">
        <w:trPr>
          <w:trHeight w:val="891"/>
          <w:jc w:val="center"/>
        </w:trPr>
        <w:tc>
          <w:tcPr>
            <w:tcW w:w="0" w:type="auto"/>
            <w:vAlign w:val="center"/>
          </w:tcPr>
          <w:p w:rsidR="00900E30" w:rsidRPr="009361F1" w:rsidRDefault="00900E30" w:rsidP="00936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900E30" w:rsidRPr="009361F1" w:rsidRDefault="00900E30" w:rsidP="00936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900E30" w:rsidRPr="009361F1" w:rsidRDefault="00900E30" w:rsidP="00936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0" w:type="auto"/>
            <w:vAlign w:val="center"/>
          </w:tcPr>
          <w:p w:rsidR="00900E30" w:rsidRPr="009361F1" w:rsidRDefault="00900E30" w:rsidP="00936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из 80 б.</w:t>
            </w:r>
          </w:p>
        </w:tc>
        <w:tc>
          <w:tcPr>
            <w:tcW w:w="0" w:type="auto"/>
            <w:vAlign w:val="center"/>
          </w:tcPr>
          <w:p w:rsidR="00900E30" w:rsidRPr="009361F1" w:rsidRDefault="00900E30" w:rsidP="00936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от макс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=80</w:t>
            </w:r>
          </w:p>
        </w:tc>
        <w:tc>
          <w:tcPr>
            <w:tcW w:w="0" w:type="auto"/>
            <w:vAlign w:val="center"/>
          </w:tcPr>
          <w:p w:rsidR="00900E30" w:rsidRPr="009361F1" w:rsidRDefault="00900E30" w:rsidP="00936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</w:t>
            </w:r>
          </w:p>
        </w:tc>
      </w:tr>
      <w:tr w:rsidR="00900E30" w:rsidRPr="009361F1">
        <w:trPr>
          <w:trHeight w:val="891"/>
          <w:jc w:val="center"/>
        </w:trPr>
        <w:tc>
          <w:tcPr>
            <w:tcW w:w="0" w:type="auto"/>
            <w:vAlign w:val="center"/>
          </w:tcPr>
          <w:p w:rsidR="00900E30" w:rsidRPr="00D976A8" w:rsidRDefault="00900E30" w:rsidP="009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00E30" w:rsidRPr="00FB405D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5D">
              <w:rPr>
                <w:rFonts w:ascii="Times New Roman" w:hAnsi="Times New Roman" w:cs="Times New Roman"/>
                <w:sz w:val="24"/>
                <w:szCs w:val="24"/>
              </w:rPr>
              <w:t>Шемякина София Владимировна</w:t>
            </w:r>
          </w:p>
        </w:tc>
        <w:tc>
          <w:tcPr>
            <w:tcW w:w="0" w:type="auto"/>
            <w:vAlign w:val="center"/>
          </w:tcPr>
          <w:p w:rsidR="00900E30" w:rsidRPr="00FB405D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учрежедение средняя общеобразовательная школа с. Кивать  Кузоватовского района </w:t>
            </w:r>
          </w:p>
        </w:tc>
        <w:tc>
          <w:tcPr>
            <w:tcW w:w="0" w:type="auto"/>
            <w:vAlign w:val="center"/>
          </w:tcPr>
          <w:p w:rsidR="00900E30" w:rsidRPr="00B25DAB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0" w:type="auto"/>
            <w:vAlign w:val="center"/>
          </w:tcPr>
          <w:p w:rsidR="00900E30" w:rsidRPr="00C513BB" w:rsidRDefault="00900E30" w:rsidP="00AE65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900E30" w:rsidRPr="00C513BB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0E30" w:rsidRPr="009361F1">
        <w:trPr>
          <w:trHeight w:val="891"/>
          <w:jc w:val="center"/>
        </w:trPr>
        <w:tc>
          <w:tcPr>
            <w:tcW w:w="0" w:type="auto"/>
            <w:vAlign w:val="center"/>
          </w:tcPr>
          <w:p w:rsidR="00900E30" w:rsidRPr="00D976A8" w:rsidRDefault="00900E30" w:rsidP="009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00E30" w:rsidRPr="00FB405D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5D">
              <w:rPr>
                <w:rFonts w:ascii="Times New Roman" w:hAnsi="Times New Roman" w:cs="Times New Roman"/>
                <w:sz w:val="24"/>
                <w:szCs w:val="24"/>
              </w:rPr>
              <w:t>Трушина Анастасия Владимировна</w:t>
            </w:r>
          </w:p>
        </w:tc>
        <w:tc>
          <w:tcPr>
            <w:tcW w:w="0" w:type="auto"/>
            <w:vAlign w:val="center"/>
          </w:tcPr>
          <w:p w:rsidR="00900E30" w:rsidRPr="00FB405D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учрежедение средняя общеобразовательная школа с.Еделево Кузоватовского района </w:t>
            </w:r>
          </w:p>
        </w:tc>
        <w:tc>
          <w:tcPr>
            <w:tcW w:w="0" w:type="auto"/>
            <w:vAlign w:val="center"/>
          </w:tcPr>
          <w:p w:rsidR="00900E30" w:rsidRPr="00B25DAB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900E30" w:rsidRPr="00C513BB" w:rsidRDefault="00900E30" w:rsidP="00AE65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900E30" w:rsidRPr="00C513BB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E30" w:rsidRPr="009361F1">
        <w:trPr>
          <w:trHeight w:val="891"/>
          <w:jc w:val="center"/>
        </w:trPr>
        <w:tc>
          <w:tcPr>
            <w:tcW w:w="0" w:type="auto"/>
            <w:vAlign w:val="center"/>
          </w:tcPr>
          <w:p w:rsidR="00900E30" w:rsidRPr="00D976A8" w:rsidRDefault="00900E30" w:rsidP="009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00E30" w:rsidRPr="00FB405D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5">
              <w:rPr>
                <w:rFonts w:ascii="Times New Roman" w:hAnsi="Times New Roman" w:cs="Times New Roman"/>
                <w:sz w:val="24"/>
                <w:szCs w:val="24"/>
              </w:rPr>
              <w:t>Юдин Максим Валерьевич</w:t>
            </w:r>
          </w:p>
        </w:tc>
        <w:tc>
          <w:tcPr>
            <w:tcW w:w="0" w:type="auto"/>
            <w:vAlign w:val="center"/>
          </w:tcPr>
          <w:p w:rsidR="00900E30" w:rsidRPr="00FB405D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Баевская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«Николаевский район»</w:t>
            </w:r>
          </w:p>
        </w:tc>
        <w:tc>
          <w:tcPr>
            <w:tcW w:w="0" w:type="auto"/>
            <w:vAlign w:val="center"/>
          </w:tcPr>
          <w:p w:rsidR="00900E30" w:rsidRPr="00B25DAB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900E30" w:rsidRPr="00C513BB" w:rsidRDefault="00900E30" w:rsidP="00AE65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900E30" w:rsidRPr="00C513BB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0E30" w:rsidRPr="00C513BB">
        <w:trPr>
          <w:trHeight w:val="44"/>
          <w:jc w:val="center"/>
        </w:trPr>
        <w:tc>
          <w:tcPr>
            <w:tcW w:w="0" w:type="auto"/>
            <w:vAlign w:val="center"/>
          </w:tcPr>
          <w:p w:rsidR="00900E30" w:rsidRPr="00D976A8" w:rsidRDefault="00900E30" w:rsidP="009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00E30" w:rsidRPr="00FB405D" w:rsidRDefault="00900E30" w:rsidP="0058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5D">
              <w:rPr>
                <w:rFonts w:ascii="Times New Roman" w:hAnsi="Times New Roman" w:cs="Times New Roman"/>
                <w:sz w:val="24"/>
                <w:szCs w:val="24"/>
              </w:rPr>
              <w:t>Мельникова  Александра  Владимировна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00E30" w:rsidRPr="00FB405D" w:rsidRDefault="00900E30" w:rsidP="0090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C32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общеобразовательное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Старопичеурская средняя  </w:t>
            </w:r>
            <w:r w:rsidRPr="00580C3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 «Павловский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E30" w:rsidRPr="00B25DAB" w:rsidRDefault="00900E30" w:rsidP="009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0" w:type="auto"/>
            <w:vAlign w:val="center"/>
          </w:tcPr>
          <w:p w:rsidR="00900E30" w:rsidRPr="00C513BB" w:rsidRDefault="00900E30" w:rsidP="00936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00E30" w:rsidRPr="00C513BB" w:rsidRDefault="00900E30" w:rsidP="009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0E30" w:rsidRPr="00C513BB">
        <w:trPr>
          <w:trHeight w:val="65"/>
          <w:jc w:val="center"/>
        </w:trPr>
        <w:tc>
          <w:tcPr>
            <w:tcW w:w="0" w:type="auto"/>
            <w:vAlign w:val="center"/>
          </w:tcPr>
          <w:p w:rsidR="00900E30" w:rsidRPr="00D976A8" w:rsidRDefault="00900E30" w:rsidP="009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00E30" w:rsidRPr="00FB405D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5D">
              <w:rPr>
                <w:rFonts w:ascii="Times New Roman" w:hAnsi="Times New Roman" w:cs="Times New Roman"/>
                <w:sz w:val="24"/>
                <w:szCs w:val="24"/>
              </w:rPr>
              <w:t>Попов Виталий Валерьевич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00E30" w:rsidRPr="00FB405D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5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Давыдовская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«Николаевский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E30" w:rsidRPr="00B25DAB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00E30" w:rsidRPr="00C513BB" w:rsidRDefault="00900E30" w:rsidP="00AE65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00E30" w:rsidRPr="00C513BB" w:rsidRDefault="00900E30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0E30" w:rsidRPr="00C513BB">
        <w:trPr>
          <w:trHeight w:val="65"/>
          <w:jc w:val="center"/>
        </w:trPr>
        <w:tc>
          <w:tcPr>
            <w:tcW w:w="0" w:type="auto"/>
            <w:vAlign w:val="center"/>
          </w:tcPr>
          <w:p w:rsidR="00900E30" w:rsidRPr="00D976A8" w:rsidRDefault="00900E30" w:rsidP="009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00E30" w:rsidRPr="00FB405D" w:rsidRDefault="00900E30" w:rsidP="0058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5D">
              <w:rPr>
                <w:rFonts w:ascii="Times New Roman" w:hAnsi="Times New Roman" w:cs="Times New Roman"/>
                <w:sz w:val="24"/>
                <w:szCs w:val="24"/>
              </w:rPr>
              <w:t>Егорова Мария Александровна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00E30" w:rsidRPr="00FB405D" w:rsidRDefault="00900E30" w:rsidP="0058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C3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с. Хмелевка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«Сурский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E30" w:rsidRPr="00B25DAB" w:rsidRDefault="00900E30" w:rsidP="009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vAlign w:val="center"/>
          </w:tcPr>
          <w:p w:rsidR="00900E30" w:rsidRPr="00C513BB" w:rsidRDefault="00900E30" w:rsidP="00936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00E30" w:rsidRPr="00C513BB" w:rsidRDefault="00900E30" w:rsidP="009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00E30" w:rsidRDefault="00900E30" w:rsidP="000E6BDE">
      <w:pPr>
        <w:tabs>
          <w:tab w:val="left" w:pos="6204"/>
        </w:tabs>
        <w:rPr>
          <w:rFonts w:cs="Times New Roman"/>
        </w:rPr>
      </w:pPr>
    </w:p>
    <w:p w:rsidR="00900E30" w:rsidRDefault="00900E30" w:rsidP="000E6BDE">
      <w:pPr>
        <w:tabs>
          <w:tab w:val="left" w:pos="6204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A1497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AA1497">
        <w:rPr>
          <w:rFonts w:ascii="Times New Roman" w:hAnsi="Times New Roman" w:cs="Times New Roman"/>
          <w:sz w:val="28"/>
          <w:szCs w:val="28"/>
        </w:rPr>
        <w:t>Николаева Т.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00E30" w:rsidRPr="00D976A8" w:rsidRDefault="00900E30" w:rsidP="000E6BDE">
      <w:pPr>
        <w:tabs>
          <w:tab w:val="left" w:pos="6204"/>
        </w:tabs>
        <w:rPr>
          <w:rFonts w:ascii="Times New Roman" w:hAnsi="Times New Roman" w:cs="Times New Roman"/>
          <w:sz w:val="28"/>
          <w:szCs w:val="28"/>
        </w:rPr>
      </w:pPr>
      <w:r w:rsidRPr="00AA1497">
        <w:rPr>
          <w:rFonts w:ascii="Times New Roman" w:hAnsi="Times New Roman" w:cs="Times New Roman"/>
          <w:sz w:val="28"/>
          <w:szCs w:val="28"/>
        </w:rPr>
        <w:t xml:space="preserve"> Члены жюри: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AA1497">
        <w:rPr>
          <w:rFonts w:ascii="Times New Roman" w:hAnsi="Times New Roman" w:cs="Times New Roman"/>
          <w:sz w:val="28"/>
          <w:szCs w:val="28"/>
        </w:rPr>
        <w:t xml:space="preserve">Салмина О.В.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A1497">
        <w:rPr>
          <w:rFonts w:ascii="Times New Roman" w:hAnsi="Times New Roman" w:cs="Times New Roman"/>
          <w:sz w:val="28"/>
          <w:szCs w:val="28"/>
        </w:rPr>
        <w:t>Кочаева А.П.</w:t>
      </w:r>
    </w:p>
    <w:sectPr w:rsidR="00900E30" w:rsidRPr="00D976A8" w:rsidSect="009361F1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86242"/>
    <w:rsid w:val="000E6BDE"/>
    <w:rsid w:val="00110A3C"/>
    <w:rsid w:val="00113A7E"/>
    <w:rsid w:val="00134F08"/>
    <w:rsid w:val="001872F7"/>
    <w:rsid w:val="001F7BFD"/>
    <w:rsid w:val="00270CCF"/>
    <w:rsid w:val="00293365"/>
    <w:rsid w:val="002D7A29"/>
    <w:rsid w:val="002E0F0F"/>
    <w:rsid w:val="00326D2C"/>
    <w:rsid w:val="00364421"/>
    <w:rsid w:val="00373CCA"/>
    <w:rsid w:val="003C218C"/>
    <w:rsid w:val="003E4376"/>
    <w:rsid w:val="004405CA"/>
    <w:rsid w:val="004608AC"/>
    <w:rsid w:val="00460AEA"/>
    <w:rsid w:val="00462C0C"/>
    <w:rsid w:val="004C1A91"/>
    <w:rsid w:val="004F3126"/>
    <w:rsid w:val="005075B5"/>
    <w:rsid w:val="005642AE"/>
    <w:rsid w:val="00580C32"/>
    <w:rsid w:val="005E16DA"/>
    <w:rsid w:val="00615D41"/>
    <w:rsid w:val="00674AF5"/>
    <w:rsid w:val="006B1BD1"/>
    <w:rsid w:val="00705FC8"/>
    <w:rsid w:val="00794E77"/>
    <w:rsid w:val="00795090"/>
    <w:rsid w:val="007F4246"/>
    <w:rsid w:val="008478C9"/>
    <w:rsid w:val="00863F75"/>
    <w:rsid w:val="00875CAC"/>
    <w:rsid w:val="00876D85"/>
    <w:rsid w:val="0088360C"/>
    <w:rsid w:val="00893549"/>
    <w:rsid w:val="008E34BA"/>
    <w:rsid w:val="008F6A0E"/>
    <w:rsid w:val="00900E30"/>
    <w:rsid w:val="00902850"/>
    <w:rsid w:val="009361F1"/>
    <w:rsid w:val="009B7E79"/>
    <w:rsid w:val="009F3BF5"/>
    <w:rsid w:val="00A01898"/>
    <w:rsid w:val="00A24B02"/>
    <w:rsid w:val="00A51EB3"/>
    <w:rsid w:val="00A665F8"/>
    <w:rsid w:val="00AA1497"/>
    <w:rsid w:val="00AE446F"/>
    <w:rsid w:val="00AE655A"/>
    <w:rsid w:val="00B12F6E"/>
    <w:rsid w:val="00B207DC"/>
    <w:rsid w:val="00B25DAB"/>
    <w:rsid w:val="00BD0BE8"/>
    <w:rsid w:val="00C04AC8"/>
    <w:rsid w:val="00C513BB"/>
    <w:rsid w:val="00C82482"/>
    <w:rsid w:val="00C86C10"/>
    <w:rsid w:val="00D30724"/>
    <w:rsid w:val="00D976A8"/>
    <w:rsid w:val="00DA2F89"/>
    <w:rsid w:val="00DB3262"/>
    <w:rsid w:val="00E026E6"/>
    <w:rsid w:val="00EA4533"/>
    <w:rsid w:val="00EA47C8"/>
    <w:rsid w:val="00F27286"/>
    <w:rsid w:val="00F35971"/>
    <w:rsid w:val="00F6121B"/>
    <w:rsid w:val="00F716AE"/>
    <w:rsid w:val="00F81669"/>
    <w:rsid w:val="00F817B4"/>
    <w:rsid w:val="00F93B99"/>
    <w:rsid w:val="00FA5D21"/>
    <w:rsid w:val="00FB405D"/>
    <w:rsid w:val="00FE2DC1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209</Words>
  <Characters>1195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19</cp:revision>
  <cp:lastPrinted>2017-01-11T16:53:00Z</cp:lastPrinted>
  <dcterms:created xsi:type="dcterms:W3CDTF">2015-02-08T08:53:00Z</dcterms:created>
  <dcterms:modified xsi:type="dcterms:W3CDTF">2017-01-11T16:54:00Z</dcterms:modified>
</cp:coreProperties>
</file>