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D3" w:rsidRDefault="004C19D3" w:rsidP="0097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Региональный этап олимпиады по мордовскому языку и литературе</w:t>
      </w:r>
    </w:p>
    <w:p w:rsidR="004C19D3" w:rsidRDefault="004C19D3" w:rsidP="0097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Ульяновская область, </w:t>
      </w:r>
    </w:p>
    <w:p w:rsidR="004C19D3" w:rsidRDefault="004C19D3" w:rsidP="0097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2016/2017 учебный</w:t>
      </w:r>
      <w:r w:rsidRPr="0088360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C19D3" w:rsidRPr="0088360C" w:rsidRDefault="004C19D3" w:rsidP="0097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D3" w:rsidRPr="003C218C" w:rsidRDefault="004C19D3" w:rsidP="00977C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Pr="0088360C">
        <w:rPr>
          <w:rFonts w:ascii="Times New Roman" w:hAnsi="Times New Roman" w:cs="Times New Roman"/>
          <w:b/>
          <w:bCs/>
          <w:sz w:val="24"/>
          <w:szCs w:val="24"/>
        </w:rPr>
        <w:t xml:space="preserve">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640"/>
        <w:gridCol w:w="3138"/>
        <w:gridCol w:w="7714"/>
        <w:gridCol w:w="863"/>
        <w:gridCol w:w="1538"/>
        <w:gridCol w:w="1721"/>
      </w:tblGrid>
      <w:tr w:rsidR="004C19D3" w:rsidRPr="00F752E3" w:rsidTr="004144C8">
        <w:trPr>
          <w:trHeight w:val="6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F752E3" w:rsidRDefault="004C19D3" w:rsidP="00F75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F752E3" w:rsidRDefault="004C19D3" w:rsidP="00F75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F752E3" w:rsidRDefault="004C19D3" w:rsidP="00F75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C19D3" w:rsidRPr="00F752E3" w:rsidRDefault="004C19D3" w:rsidP="00F75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 из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F752E3" w:rsidRDefault="004C19D3" w:rsidP="00F75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макс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C19D3" w:rsidRPr="00F752E3" w:rsidRDefault="004C19D3" w:rsidP="00F75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4C19D3" w:rsidRPr="00F752E3" w:rsidTr="004144C8">
        <w:trPr>
          <w:trHeight w:val="330"/>
        </w:trPr>
        <w:tc>
          <w:tcPr>
            <w:tcW w:w="64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F752E3" w:rsidRDefault="004C19D3" w:rsidP="00F75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F752E3" w:rsidRDefault="004C19D3" w:rsidP="00F75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F752E3" w:rsidRDefault="004C19D3" w:rsidP="00F75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F752E3" w:rsidRDefault="004C19D3" w:rsidP="00F75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б.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F752E3" w:rsidRDefault="004C19D3" w:rsidP="00F75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C19D3" w:rsidRPr="00F752E3" w:rsidRDefault="004C19D3" w:rsidP="00F75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9D3" w:rsidRPr="00F752E3" w:rsidTr="004144C8">
        <w:trPr>
          <w:trHeight w:val="7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C1748A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C1748A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Виктория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C19D3" w:rsidRPr="00C1748A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Оськинская средняя 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«Инзенский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C19D3" w:rsidRPr="00F752E3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F752E3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19D3" w:rsidRPr="00F752E3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C19D3" w:rsidRPr="00F752E3" w:rsidTr="004144C8">
        <w:trPr>
          <w:trHeight w:val="9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C1748A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C1748A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Наталья 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C19D3" w:rsidRPr="00C1748A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Поддубновская средняя 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«Инзенский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C19D3" w:rsidRPr="00F752E3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19D3" w:rsidRPr="00F752E3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19D3" w:rsidRPr="00F752E3" w:rsidRDefault="004C19D3" w:rsidP="00C21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призёр</w:t>
            </w:r>
          </w:p>
        </w:tc>
      </w:tr>
      <w:tr w:rsidR="004C19D3" w:rsidRPr="00F752E3" w:rsidTr="004144C8">
        <w:trPr>
          <w:trHeight w:val="11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C19D3" w:rsidRPr="00C1748A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C19D3" w:rsidRPr="00C1748A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Тиханкин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19D3" w:rsidRPr="00C1748A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Давыдовская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«Николаевский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19D3" w:rsidRPr="00F752E3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C19D3" w:rsidRPr="00F752E3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9D3" w:rsidRPr="00F752E3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C19D3" w:rsidRPr="00F752E3" w:rsidTr="004144C8">
        <w:trPr>
          <w:trHeight w:val="11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C19D3" w:rsidRPr="00C1748A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C19D3" w:rsidRPr="00C1748A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Валяева Светлана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19D3" w:rsidRPr="00C1748A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средняя общеобразовательная школа с. Хмелевка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«Сурский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19D3" w:rsidRPr="00F752E3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C19D3" w:rsidRPr="00F752E3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9D3" w:rsidRPr="00F752E3" w:rsidRDefault="004C19D3" w:rsidP="00C174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4C19D3" w:rsidRDefault="004C19D3" w:rsidP="003D6A61">
      <w:pPr>
        <w:rPr>
          <w:rFonts w:cs="Times New Roman"/>
        </w:rPr>
      </w:pPr>
    </w:p>
    <w:p w:rsidR="004C19D3" w:rsidRDefault="004C19D3" w:rsidP="003D6A61">
      <w:pPr>
        <w:rPr>
          <w:rFonts w:cs="Times New Roman"/>
        </w:rPr>
      </w:pPr>
      <w:r>
        <w:t xml:space="preserve"> </w:t>
      </w:r>
    </w:p>
    <w:p w:rsidR="004C19D3" w:rsidRDefault="004C19D3" w:rsidP="003D6A61">
      <w:pPr>
        <w:rPr>
          <w:rFonts w:ascii="Times New Roman" w:hAnsi="Times New Roman" w:cs="Times New Roman"/>
          <w:sz w:val="28"/>
          <w:szCs w:val="28"/>
        </w:rPr>
      </w:pPr>
      <w:r w:rsidRPr="00AA1497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A1497">
        <w:rPr>
          <w:rFonts w:ascii="Times New Roman" w:hAnsi="Times New Roman" w:cs="Times New Roman"/>
          <w:sz w:val="28"/>
          <w:szCs w:val="28"/>
        </w:rPr>
        <w:t>Николаева Т.В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9D3" w:rsidRPr="00C1748A" w:rsidRDefault="004C19D3" w:rsidP="003D6A61">
      <w:pPr>
        <w:rPr>
          <w:rFonts w:cs="Times New Roman"/>
        </w:rPr>
      </w:pPr>
      <w:r w:rsidRPr="00AA1497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AA1497">
        <w:rPr>
          <w:rFonts w:ascii="Times New Roman" w:hAnsi="Times New Roman" w:cs="Times New Roman"/>
          <w:sz w:val="28"/>
          <w:szCs w:val="28"/>
        </w:rPr>
        <w:t xml:space="preserve">Салмина О.В.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r w:rsidRPr="00AA1497">
        <w:rPr>
          <w:rFonts w:ascii="Times New Roman" w:hAnsi="Times New Roman" w:cs="Times New Roman"/>
          <w:sz w:val="28"/>
          <w:szCs w:val="28"/>
        </w:rPr>
        <w:t>Кочаева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19D3" w:rsidRPr="00C1748A" w:rsidSect="003C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701B7"/>
    <w:rsid w:val="00086242"/>
    <w:rsid w:val="00110A3C"/>
    <w:rsid w:val="00113A7E"/>
    <w:rsid w:val="00134F08"/>
    <w:rsid w:val="001F7BFD"/>
    <w:rsid w:val="002109E2"/>
    <w:rsid w:val="00270CCF"/>
    <w:rsid w:val="00293365"/>
    <w:rsid w:val="002E0F0F"/>
    <w:rsid w:val="002F3917"/>
    <w:rsid w:val="00324F29"/>
    <w:rsid w:val="00326D2C"/>
    <w:rsid w:val="003C218C"/>
    <w:rsid w:val="003C31BC"/>
    <w:rsid w:val="003D6A61"/>
    <w:rsid w:val="003E4376"/>
    <w:rsid w:val="0040585B"/>
    <w:rsid w:val="004144C8"/>
    <w:rsid w:val="004405CA"/>
    <w:rsid w:val="00471BCC"/>
    <w:rsid w:val="004C19D3"/>
    <w:rsid w:val="004F0E6F"/>
    <w:rsid w:val="004F3126"/>
    <w:rsid w:val="005642AE"/>
    <w:rsid w:val="00581B3C"/>
    <w:rsid w:val="005A22FB"/>
    <w:rsid w:val="005C4F0D"/>
    <w:rsid w:val="005F4BA9"/>
    <w:rsid w:val="006319B3"/>
    <w:rsid w:val="006400EA"/>
    <w:rsid w:val="00644984"/>
    <w:rsid w:val="00667215"/>
    <w:rsid w:val="00795090"/>
    <w:rsid w:val="007F4246"/>
    <w:rsid w:val="00854E12"/>
    <w:rsid w:val="00856E73"/>
    <w:rsid w:val="00875CAC"/>
    <w:rsid w:val="0088360C"/>
    <w:rsid w:val="00893549"/>
    <w:rsid w:val="008F6A0E"/>
    <w:rsid w:val="00961C5A"/>
    <w:rsid w:val="00977C30"/>
    <w:rsid w:val="009A2791"/>
    <w:rsid w:val="00A042ED"/>
    <w:rsid w:val="00A51EB3"/>
    <w:rsid w:val="00A72F1D"/>
    <w:rsid w:val="00A97239"/>
    <w:rsid w:val="00AA1497"/>
    <w:rsid w:val="00AE446F"/>
    <w:rsid w:val="00AF2F07"/>
    <w:rsid w:val="00B1522A"/>
    <w:rsid w:val="00B25DAB"/>
    <w:rsid w:val="00B301E6"/>
    <w:rsid w:val="00BA03EB"/>
    <w:rsid w:val="00C1748A"/>
    <w:rsid w:val="00C2161A"/>
    <w:rsid w:val="00C8262B"/>
    <w:rsid w:val="00C86C10"/>
    <w:rsid w:val="00CA043A"/>
    <w:rsid w:val="00CB32D9"/>
    <w:rsid w:val="00CC125D"/>
    <w:rsid w:val="00CF3508"/>
    <w:rsid w:val="00D30724"/>
    <w:rsid w:val="00D42735"/>
    <w:rsid w:val="00D70273"/>
    <w:rsid w:val="00D71361"/>
    <w:rsid w:val="00DB3262"/>
    <w:rsid w:val="00DC1C94"/>
    <w:rsid w:val="00E026E6"/>
    <w:rsid w:val="00E1123B"/>
    <w:rsid w:val="00EA4533"/>
    <w:rsid w:val="00F6121B"/>
    <w:rsid w:val="00F752E3"/>
    <w:rsid w:val="00F93B99"/>
    <w:rsid w:val="00FA5D21"/>
    <w:rsid w:val="00FE2DC1"/>
    <w:rsid w:val="00FF5241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174</Words>
  <Characters>997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20</cp:revision>
  <cp:lastPrinted>2017-01-11T16:54:00Z</cp:lastPrinted>
  <dcterms:created xsi:type="dcterms:W3CDTF">2015-02-08T08:57:00Z</dcterms:created>
  <dcterms:modified xsi:type="dcterms:W3CDTF">2017-01-11T16:54:00Z</dcterms:modified>
</cp:coreProperties>
</file>