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71" w:rsidRDefault="00D46571" w:rsidP="009B7121">
      <w:pPr>
        <w:spacing w:after="0"/>
        <w:ind w:left="1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Региональный этап по татарскому языку и литературе </w:t>
      </w:r>
    </w:p>
    <w:p w:rsidR="00D46571" w:rsidRDefault="00D46571" w:rsidP="00AF3D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Ульяновская область,</w:t>
      </w:r>
    </w:p>
    <w:p w:rsidR="00D46571" w:rsidRDefault="00D46571" w:rsidP="00AF3D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2016/2017 учебный год</w:t>
      </w:r>
    </w:p>
    <w:p w:rsidR="00D46571" w:rsidRDefault="00D46571" w:rsidP="00AF3D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Итоговый протокол</w:t>
      </w:r>
    </w:p>
    <w:p w:rsidR="00D46571" w:rsidRDefault="00D46571" w:rsidP="00AF3D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tbl>
      <w:tblPr>
        <w:tblW w:w="15277" w:type="dxa"/>
        <w:jc w:val="center"/>
        <w:tblLook w:val="00A0"/>
      </w:tblPr>
      <w:tblGrid>
        <w:gridCol w:w="458"/>
        <w:gridCol w:w="2116"/>
        <w:gridCol w:w="10065"/>
        <w:gridCol w:w="870"/>
        <w:gridCol w:w="1768"/>
      </w:tblGrid>
      <w:tr w:rsidR="00D46571" w:rsidRPr="002A2E68" w:rsidTr="009B7121">
        <w:trPr>
          <w:trHeight w:val="499"/>
          <w:jc w:val="center"/>
        </w:trPr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46571" w:rsidRPr="002A2E68" w:rsidRDefault="00D46571" w:rsidP="002A2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1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D46571" w:rsidRPr="002A2E68" w:rsidRDefault="00D46571" w:rsidP="002A2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D46571" w:rsidRPr="002A2E68" w:rsidRDefault="00D46571" w:rsidP="002A2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87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D46571" w:rsidRPr="002A2E68" w:rsidRDefault="00D46571" w:rsidP="002A2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D46571" w:rsidRPr="002A2E68" w:rsidRDefault="00D46571" w:rsidP="002A2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2E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D46571" w:rsidRPr="002A2E68" w:rsidTr="009B7121">
        <w:trPr>
          <w:trHeight w:val="499"/>
          <w:jc w:val="center"/>
        </w:trPr>
        <w:tc>
          <w:tcPr>
            <w:tcW w:w="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571" w:rsidRPr="002A2E68" w:rsidRDefault="00D46571" w:rsidP="002A2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6571" w:rsidRPr="002A2E68" w:rsidRDefault="00D46571" w:rsidP="002A2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6571" w:rsidRPr="002A2E68" w:rsidRDefault="00D46571" w:rsidP="002A2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6571" w:rsidRPr="002A2E68" w:rsidRDefault="00D46571" w:rsidP="002A2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6571" w:rsidRPr="002A2E68" w:rsidRDefault="00D46571" w:rsidP="002A2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6571" w:rsidRPr="002A2E68" w:rsidTr="009B7121">
        <w:trPr>
          <w:trHeight w:val="499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571" w:rsidRPr="002A2E68" w:rsidRDefault="00D46571" w:rsidP="002A2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6571" w:rsidRPr="00AB6C40" w:rsidRDefault="00D46571" w:rsidP="000C6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Раилевна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46571" w:rsidRPr="003B7594" w:rsidRDefault="00D46571" w:rsidP="003B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Большечирклейская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Николаевский район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6571" w:rsidRPr="002A2E68" w:rsidRDefault="00D46571" w:rsidP="002A2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6571" w:rsidRPr="002A2E68" w:rsidRDefault="00D46571" w:rsidP="002A2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46571" w:rsidRPr="002A2E68" w:rsidTr="009B7121">
        <w:trPr>
          <w:trHeight w:val="499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571" w:rsidRPr="002A2E68" w:rsidRDefault="00D46571" w:rsidP="00F6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6571" w:rsidRPr="00AB6C40" w:rsidRDefault="00D46571" w:rsidP="00F6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Чагаева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46571" w:rsidRPr="003B7594" w:rsidRDefault="00D46571" w:rsidP="00F6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с.Калда» муниципального образования «Барышский район» Ульяновской области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6571" w:rsidRPr="002A2E68" w:rsidRDefault="00D46571" w:rsidP="00F6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6571" w:rsidRPr="002A2E68" w:rsidRDefault="00D46571" w:rsidP="00F61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46571" w:rsidRPr="002A2E68" w:rsidTr="009B7121">
        <w:trPr>
          <w:trHeight w:val="499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571" w:rsidRPr="002A2E68" w:rsidRDefault="00D46571" w:rsidP="00322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6571" w:rsidRPr="00AB6C40" w:rsidRDefault="00D46571" w:rsidP="00322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Нассибуллин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Асхатович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46571" w:rsidRPr="003B7594" w:rsidRDefault="00D46571" w:rsidP="00322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Новиковская средняя школа муниципального образования "Старомайнский район" Ульяновской области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6571" w:rsidRPr="002A2E68" w:rsidRDefault="00D46571" w:rsidP="00322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6571" w:rsidRPr="002A2E68" w:rsidRDefault="00D46571" w:rsidP="00322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46571" w:rsidRPr="002A2E68" w:rsidTr="009B7121">
        <w:trPr>
          <w:trHeight w:val="499"/>
          <w:jc w:val="center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571" w:rsidRPr="002A2E68" w:rsidRDefault="00D46571" w:rsidP="002A2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6571" w:rsidRPr="00AB6C40" w:rsidRDefault="00D46571" w:rsidP="000C6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Лейсян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6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6571" w:rsidRPr="003B7594" w:rsidRDefault="00D46571" w:rsidP="003B7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Елховоозернская средняя общеобразовательная школа МО «Цильнинский район» Ульяновской области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6571" w:rsidRPr="002A2E68" w:rsidRDefault="00D46571" w:rsidP="002A2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6571" w:rsidRPr="002A2E68" w:rsidRDefault="00D46571" w:rsidP="002A2E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D46571" w:rsidRDefault="00D46571" w:rsidP="00544D79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D46571" w:rsidRDefault="00D46571" w:rsidP="00544D79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BAA"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Джумаева М.М. </w:t>
      </w:r>
    </w:p>
    <w:p w:rsidR="00D46571" w:rsidRPr="00AF3DAF" w:rsidRDefault="00D46571" w:rsidP="00544D79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330BAA">
        <w:rPr>
          <w:rFonts w:ascii="Times New Roman" w:hAnsi="Times New Roman" w:cs="Times New Roman"/>
          <w:sz w:val="28"/>
          <w:szCs w:val="28"/>
        </w:rPr>
        <w:t xml:space="preserve">Члены жюри: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0BAA">
        <w:rPr>
          <w:rFonts w:ascii="Times New Roman" w:hAnsi="Times New Roman" w:cs="Times New Roman"/>
          <w:sz w:val="28"/>
          <w:szCs w:val="28"/>
        </w:rPr>
        <w:t xml:space="preserve">Латыпова Г.М.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B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Каримова Г.В.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</w:t>
      </w:r>
      <w:r w:rsidRPr="00330BAA">
        <w:rPr>
          <w:rFonts w:ascii="Times New Roman" w:hAnsi="Times New Roman" w:cs="Times New Roman"/>
          <w:sz w:val="28"/>
          <w:szCs w:val="28"/>
        </w:rPr>
        <w:t>Хуснетдинова Э.Ш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3DA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6571" w:rsidRPr="00AF3DAF" w:rsidSect="00CD7584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18C"/>
    <w:rsid w:val="00035F4E"/>
    <w:rsid w:val="000649C0"/>
    <w:rsid w:val="0007020F"/>
    <w:rsid w:val="00086242"/>
    <w:rsid w:val="000C6177"/>
    <w:rsid w:val="000E7D68"/>
    <w:rsid w:val="00110A3C"/>
    <w:rsid w:val="00134F08"/>
    <w:rsid w:val="00157A74"/>
    <w:rsid w:val="00161BBD"/>
    <w:rsid w:val="001915E0"/>
    <w:rsid w:val="001B2154"/>
    <w:rsid w:val="00270CCF"/>
    <w:rsid w:val="00293365"/>
    <w:rsid w:val="002A2E68"/>
    <w:rsid w:val="002B1A4A"/>
    <w:rsid w:val="002C340F"/>
    <w:rsid w:val="002D75F4"/>
    <w:rsid w:val="002E0F0F"/>
    <w:rsid w:val="002E540F"/>
    <w:rsid w:val="003221ED"/>
    <w:rsid w:val="00326D2C"/>
    <w:rsid w:val="00330BAA"/>
    <w:rsid w:val="0034333E"/>
    <w:rsid w:val="003B7594"/>
    <w:rsid w:val="003C218C"/>
    <w:rsid w:val="003C5B37"/>
    <w:rsid w:val="003C634F"/>
    <w:rsid w:val="003E4376"/>
    <w:rsid w:val="004405CA"/>
    <w:rsid w:val="0046792A"/>
    <w:rsid w:val="004F3126"/>
    <w:rsid w:val="00544D79"/>
    <w:rsid w:val="0055400E"/>
    <w:rsid w:val="005642AE"/>
    <w:rsid w:val="00590A6C"/>
    <w:rsid w:val="005D0EBB"/>
    <w:rsid w:val="005D4972"/>
    <w:rsid w:val="005E3441"/>
    <w:rsid w:val="005E4A97"/>
    <w:rsid w:val="005E66CF"/>
    <w:rsid w:val="00607A1D"/>
    <w:rsid w:val="006A2259"/>
    <w:rsid w:val="00770217"/>
    <w:rsid w:val="00795090"/>
    <w:rsid w:val="007A74C6"/>
    <w:rsid w:val="007F4246"/>
    <w:rsid w:val="00815442"/>
    <w:rsid w:val="00815F01"/>
    <w:rsid w:val="008275C3"/>
    <w:rsid w:val="00875CAC"/>
    <w:rsid w:val="008843F0"/>
    <w:rsid w:val="00893549"/>
    <w:rsid w:val="00893F27"/>
    <w:rsid w:val="008A6093"/>
    <w:rsid w:val="008B72AF"/>
    <w:rsid w:val="008F700E"/>
    <w:rsid w:val="00970626"/>
    <w:rsid w:val="009B7121"/>
    <w:rsid w:val="009D0E27"/>
    <w:rsid w:val="00A01833"/>
    <w:rsid w:val="00A90B84"/>
    <w:rsid w:val="00A921E7"/>
    <w:rsid w:val="00A974E7"/>
    <w:rsid w:val="00A97651"/>
    <w:rsid w:val="00AB6C40"/>
    <w:rsid w:val="00AE446F"/>
    <w:rsid w:val="00AF3DAF"/>
    <w:rsid w:val="00B80511"/>
    <w:rsid w:val="00C00791"/>
    <w:rsid w:val="00C5671F"/>
    <w:rsid w:val="00C86C10"/>
    <w:rsid w:val="00CB7789"/>
    <w:rsid w:val="00CD7584"/>
    <w:rsid w:val="00CE75B0"/>
    <w:rsid w:val="00D156F5"/>
    <w:rsid w:val="00D30724"/>
    <w:rsid w:val="00D42BCE"/>
    <w:rsid w:val="00D432E5"/>
    <w:rsid w:val="00D46571"/>
    <w:rsid w:val="00D622E0"/>
    <w:rsid w:val="00D83D2D"/>
    <w:rsid w:val="00D91B9E"/>
    <w:rsid w:val="00DB3262"/>
    <w:rsid w:val="00DE2D97"/>
    <w:rsid w:val="00E026E6"/>
    <w:rsid w:val="00E15792"/>
    <w:rsid w:val="00E2757A"/>
    <w:rsid w:val="00EA4533"/>
    <w:rsid w:val="00F34DCE"/>
    <w:rsid w:val="00F6121B"/>
    <w:rsid w:val="00F613C0"/>
    <w:rsid w:val="00F93B99"/>
    <w:rsid w:val="00FA5D21"/>
    <w:rsid w:val="00FC54F0"/>
    <w:rsid w:val="00FD6874"/>
    <w:rsid w:val="00FE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8C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218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8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196</Words>
  <Characters>1121</Characters>
  <Application>Microsoft Office Outlook</Application>
  <DocSecurity>0</DocSecurity>
  <Lines>0</Lines>
  <Paragraphs>0</Paragraphs>
  <ScaleCrop>false</ScaleCrop>
  <Company>Minobr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Третий этап Всероссийской олимпиады школьников</dc:title>
  <dc:subject/>
  <dc:creator>Evg</dc:creator>
  <cp:keywords/>
  <dc:description/>
  <cp:lastModifiedBy>ulendeeva</cp:lastModifiedBy>
  <cp:revision>21</cp:revision>
  <cp:lastPrinted>2017-01-12T09:18:00Z</cp:lastPrinted>
  <dcterms:created xsi:type="dcterms:W3CDTF">2016-02-08T12:05:00Z</dcterms:created>
  <dcterms:modified xsi:type="dcterms:W3CDTF">2017-01-12T09:18:00Z</dcterms:modified>
</cp:coreProperties>
</file>