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98" w:rsidRPr="009C7632" w:rsidRDefault="00B10D98" w:rsidP="009C7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632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этап всероссийской олимпиады школьников по основе безопасности жизнедеятельности </w:t>
      </w:r>
    </w:p>
    <w:p w:rsidR="00B10D98" w:rsidRPr="009C7632" w:rsidRDefault="00B10D98" w:rsidP="009C7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9C7632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 w:rsidRPr="009C7632">
        <w:rPr>
          <w:rFonts w:ascii="Times New Roman" w:hAnsi="Times New Roman" w:cs="Times New Roman"/>
          <w:b/>
          <w:bCs/>
          <w:sz w:val="24"/>
          <w:szCs w:val="24"/>
        </w:rPr>
        <w:t xml:space="preserve">ая область,  </w:t>
      </w:r>
    </w:p>
    <w:p w:rsidR="00B10D98" w:rsidRPr="009C7632" w:rsidRDefault="00B10D98" w:rsidP="009C7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632">
        <w:rPr>
          <w:rFonts w:ascii="Times New Roman" w:hAnsi="Times New Roman" w:cs="Times New Roman"/>
          <w:b/>
          <w:bCs/>
          <w:sz w:val="24"/>
          <w:szCs w:val="24"/>
        </w:rPr>
        <w:t xml:space="preserve">2016/2017 учебный год  </w:t>
      </w:r>
    </w:p>
    <w:p w:rsidR="00B10D98" w:rsidRPr="009C7632" w:rsidRDefault="00B10D98" w:rsidP="009C7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632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B10D98" w:rsidRPr="009C7632" w:rsidRDefault="00B10D98" w:rsidP="009C7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632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B10D98" w:rsidRPr="009C7632" w:rsidRDefault="00B10D98" w:rsidP="009C7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06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1916"/>
        <w:gridCol w:w="4664"/>
        <w:gridCol w:w="1026"/>
        <w:gridCol w:w="1198"/>
        <w:gridCol w:w="1356"/>
        <w:gridCol w:w="1158"/>
        <w:gridCol w:w="1870"/>
      </w:tblGrid>
      <w:tr w:rsidR="00B10D98" w:rsidRPr="009333C6" w:rsidTr="009333C6">
        <w:trPr>
          <w:trHeight w:val="945"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6" w:type="dxa"/>
            <w:shd w:val="clear" w:color="000000" w:fill="FFFFFF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64" w:type="dxa"/>
            <w:shd w:val="clear" w:color="000000" w:fill="FFFFFF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026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теор. тура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практич. тура</w:t>
            </w:r>
          </w:p>
        </w:tc>
        <w:tc>
          <w:tcPr>
            <w:tcW w:w="1356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15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от max 300</w:t>
            </w:r>
          </w:p>
        </w:tc>
        <w:tc>
          <w:tcPr>
            <w:tcW w:w="1870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Окружнова  Алина  Александровна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bCs/>
                <w:sz w:val="24"/>
                <w:szCs w:val="24"/>
              </w:rPr>
              <w:t>а "Средняя школа № 61"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Илюхина  Валерия  Вячеславовна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города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школа № 57»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0D98" w:rsidRPr="009333C6" w:rsidTr="009333C6">
        <w:trPr>
          <w:trHeight w:val="131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Брыкин Леонид Олегович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Октябрьский сельский лицей «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Чердаклинский район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Гуськов Олег  Алексеевич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34» г.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0D98" w:rsidRPr="009333C6" w:rsidTr="009333C6">
        <w:trPr>
          <w:trHeight w:val="534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Пондяков  Алексей 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34» г.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Маковенко  Александр  Александрович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Калин Иван  Сергеевич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Октябрьский сельский лицей «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Чердаклинский район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Прохорова  Наталия  Дмитриевна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79 г"/>
              </w:smartTagPr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79 г</w:t>
              </w:r>
            </w:smartTag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Альджабари  Минель  Алайнддиновна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города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школа № 57»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Павлов Данила  Юрьевич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79 г"/>
              </w:smartTagPr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79 г</w:t>
              </w:r>
            </w:smartTag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Амельченко  Ксения  Витальевна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Сенгилеевский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ой области имени Героя Советского Союза Н.Н. Вербина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Пискунов   Михаил  Евгеньевич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79 г"/>
              </w:smartTagPr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79 г</w:t>
              </w:r>
            </w:smartTag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Омётов  Николай  Павлович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 школа № 25 им. Н.К. Крупской»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Толкачев   Никита  Александрович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«Радищевская средняя школа №2 имени А.Н.Радищева»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Мишанин   Владислав  Алексеевич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Вешкаймская средняя общеобразовательная  школа №2 имени Б.П. Зиновьева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Эмирян  Владимир  Леонидович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города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школа № 57»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79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Скурлыгина Яна Юрьевна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Базарносызганская средняя школа № 1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130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shd w:val="clear" w:color="000000" w:fill="FFFFFF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Исаева Ангелина  Валерьевна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г.Сенгилея муниципального образования "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Сенгилеевский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ой области имени Героя Советского Союза Н.Н. Вербина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130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shd w:val="clear" w:color="000000" w:fill="FFFFFF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Метекиди  Никита  Константинович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16 города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9333C6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0D98" w:rsidRPr="009333C6" w:rsidTr="009333C6">
        <w:trPr>
          <w:trHeight w:val="1305"/>
          <w:jc w:val="center"/>
        </w:trPr>
        <w:tc>
          <w:tcPr>
            <w:tcW w:w="818" w:type="dxa"/>
            <w:noWrap/>
            <w:vAlign w:val="center"/>
          </w:tcPr>
          <w:p w:rsidR="00B10D98" w:rsidRPr="009333C6" w:rsidRDefault="00B10D98" w:rsidP="009333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shd w:val="clear" w:color="000000" w:fill="FFFFFF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Пронин   Александр  Андреевич</w:t>
            </w:r>
          </w:p>
        </w:tc>
        <w:tc>
          <w:tcPr>
            <w:tcW w:w="4664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«Радищевская средняя школа №1 имени Героя Советского Союза Д.П.Полынкина»</w:t>
            </w:r>
          </w:p>
        </w:tc>
        <w:tc>
          <w:tcPr>
            <w:tcW w:w="102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8" w:type="dxa"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6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58" w:type="dxa"/>
            <w:noWrap/>
            <w:vAlign w:val="center"/>
          </w:tcPr>
          <w:p w:rsidR="00B10D98" w:rsidRPr="009333C6" w:rsidRDefault="00B10D98" w:rsidP="0093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70" w:type="dxa"/>
            <w:noWrap/>
            <w:vAlign w:val="center"/>
          </w:tcPr>
          <w:p w:rsidR="00B10D98" w:rsidRPr="009333C6" w:rsidRDefault="00B10D98" w:rsidP="0093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B10D98" w:rsidRPr="009C7632" w:rsidRDefault="00B10D98" w:rsidP="009C7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98" w:rsidRPr="009C7632" w:rsidRDefault="00B10D98" w:rsidP="009C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32">
        <w:rPr>
          <w:rFonts w:ascii="Times New Roman" w:hAnsi="Times New Roman" w:cs="Times New Roman"/>
          <w:sz w:val="24"/>
          <w:szCs w:val="24"/>
        </w:rPr>
        <w:t>Председатель:</w:t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Аисов И.Б</w:t>
      </w:r>
    </w:p>
    <w:p w:rsidR="00B10D98" w:rsidRPr="009C7632" w:rsidRDefault="00B10D98" w:rsidP="009C7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32">
        <w:rPr>
          <w:rFonts w:ascii="Times New Roman" w:hAnsi="Times New Roman" w:cs="Times New Roman"/>
          <w:sz w:val="24"/>
          <w:szCs w:val="24"/>
        </w:rPr>
        <w:t>Члены жюри:</w:t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</w:r>
      <w:r w:rsidRPr="009C76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Морозова М.М.</w:t>
      </w:r>
    </w:p>
    <w:p w:rsidR="00B10D98" w:rsidRPr="009C7632" w:rsidRDefault="00B10D98" w:rsidP="009C7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6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Тимоненков В. А.</w:t>
      </w:r>
    </w:p>
    <w:p w:rsidR="00B10D98" w:rsidRPr="009C7632" w:rsidRDefault="00B10D98" w:rsidP="009C7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Фоменко А.Н.</w:t>
      </w:r>
    </w:p>
    <w:p w:rsidR="00B10D98" w:rsidRPr="00761512" w:rsidRDefault="00B10D98" w:rsidP="0076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D98" w:rsidRPr="00761512" w:rsidSect="00D45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7B9"/>
    <w:multiLevelType w:val="hybridMultilevel"/>
    <w:tmpl w:val="9562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5D682D"/>
    <w:multiLevelType w:val="hybridMultilevel"/>
    <w:tmpl w:val="B5C2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24"/>
    <w:rsid w:val="000148A1"/>
    <w:rsid w:val="0013596D"/>
    <w:rsid w:val="001F22CD"/>
    <w:rsid w:val="00304158"/>
    <w:rsid w:val="0035672D"/>
    <w:rsid w:val="004433EA"/>
    <w:rsid w:val="00450347"/>
    <w:rsid w:val="00453787"/>
    <w:rsid w:val="00494447"/>
    <w:rsid w:val="004A5D20"/>
    <w:rsid w:val="004B1128"/>
    <w:rsid w:val="00542749"/>
    <w:rsid w:val="0058308F"/>
    <w:rsid w:val="00584FD9"/>
    <w:rsid w:val="005A766E"/>
    <w:rsid w:val="005E673F"/>
    <w:rsid w:val="006A52A9"/>
    <w:rsid w:val="006E4648"/>
    <w:rsid w:val="00761512"/>
    <w:rsid w:val="008D21DB"/>
    <w:rsid w:val="008F4139"/>
    <w:rsid w:val="009333C6"/>
    <w:rsid w:val="00940CD0"/>
    <w:rsid w:val="009C7632"/>
    <w:rsid w:val="00A52C3D"/>
    <w:rsid w:val="00B10D98"/>
    <w:rsid w:val="00B52109"/>
    <w:rsid w:val="00B85E2D"/>
    <w:rsid w:val="00C22EB4"/>
    <w:rsid w:val="00D45724"/>
    <w:rsid w:val="00D60BD2"/>
    <w:rsid w:val="00E05F75"/>
    <w:rsid w:val="00E905B9"/>
    <w:rsid w:val="00F71333"/>
    <w:rsid w:val="00FC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2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05B9"/>
    <w:pPr>
      <w:keepNext/>
      <w:spacing w:before="240" w:after="60" w:line="240" w:lineRule="auto"/>
      <w:outlineLvl w:val="1"/>
    </w:pPr>
    <w:rPr>
      <w:rFonts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05B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_Заголовок 1"/>
    <w:autoRedefine/>
    <w:uiPriority w:val="99"/>
    <w:rsid w:val="00E905B9"/>
    <w:pPr>
      <w:widowControl w:val="0"/>
      <w:tabs>
        <w:tab w:val="left" w:pos="851"/>
      </w:tabs>
      <w:suppressAutoHyphens/>
      <w:spacing w:line="360" w:lineRule="auto"/>
      <w:ind w:firstLine="567"/>
      <w:jc w:val="center"/>
      <w:outlineLvl w:val="0"/>
    </w:pPr>
    <w:rPr>
      <w:rFonts w:ascii="Times New Roman" w:eastAsia="MS Mincho" w:hAnsi="Times New Roman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636</Words>
  <Characters>3631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Сабирова</dc:creator>
  <cp:keywords/>
  <dc:description/>
  <cp:lastModifiedBy>ulendeeva</cp:lastModifiedBy>
  <cp:revision>9</cp:revision>
  <cp:lastPrinted>2017-02-08T20:31:00Z</cp:lastPrinted>
  <dcterms:created xsi:type="dcterms:W3CDTF">2016-01-28T14:33:00Z</dcterms:created>
  <dcterms:modified xsi:type="dcterms:W3CDTF">2017-02-10T14:23:00Z</dcterms:modified>
</cp:coreProperties>
</file>