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8D" w:rsidRPr="00273DFB" w:rsidRDefault="007E748D" w:rsidP="00255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Региональный этап в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сероссийской олимпиады школьников</w:t>
      </w:r>
      <w:r w:rsidRPr="00745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по информатике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ИКТ</w:t>
      </w:r>
    </w:p>
    <w:p w:rsidR="007E748D" w:rsidRPr="00273DFB" w:rsidRDefault="007E748D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ersonName">
        <w:r w:rsidRPr="00273DFB">
          <w:rPr>
            <w:rFonts w:ascii="Times New Roman" w:hAnsi="Times New Roman" w:cs="Times New Roman"/>
            <w:b/>
            <w:bCs/>
            <w:sz w:val="24"/>
            <w:szCs w:val="24"/>
          </w:rPr>
          <w:t>Ульяновск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>ая область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,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7учебный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E748D" w:rsidRPr="00273DFB" w:rsidRDefault="007E748D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п</w:t>
      </w:r>
      <w:r w:rsidRPr="00273DFB">
        <w:rPr>
          <w:rFonts w:ascii="Times New Roman" w:hAnsi="Times New Roman" w:cs="Times New Roman"/>
          <w:b/>
          <w:bCs/>
          <w:sz w:val="24"/>
          <w:szCs w:val="24"/>
        </w:rPr>
        <w:t xml:space="preserve">ротокол </w:t>
      </w:r>
    </w:p>
    <w:p w:rsidR="007E748D" w:rsidRPr="00273DFB" w:rsidRDefault="007E748D" w:rsidP="003C21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DFB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1541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2689"/>
        <w:gridCol w:w="4290"/>
        <w:gridCol w:w="1320"/>
        <w:gridCol w:w="1100"/>
        <w:gridCol w:w="1320"/>
        <w:gridCol w:w="1650"/>
        <w:gridCol w:w="2090"/>
      </w:tblGrid>
      <w:tr w:rsidR="007E748D" w:rsidRPr="00ED2D91" w:rsidTr="00745D85">
        <w:trPr>
          <w:trHeight w:val="895"/>
        </w:trPr>
        <w:tc>
          <w:tcPr>
            <w:tcW w:w="96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89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90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320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первого дня</w:t>
            </w:r>
          </w:p>
        </w:tc>
        <w:tc>
          <w:tcPr>
            <w:tcW w:w="1100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 второго дня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 баллов</w:t>
            </w:r>
          </w:p>
        </w:tc>
        <w:tc>
          <w:tcPr>
            <w:tcW w:w="1650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от max=800</w:t>
            </w:r>
          </w:p>
        </w:tc>
        <w:tc>
          <w:tcPr>
            <w:tcW w:w="2090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7E748D" w:rsidRPr="00ED2D91" w:rsidTr="00745D85">
        <w:trPr>
          <w:trHeight w:val="960"/>
        </w:trPr>
        <w:tc>
          <w:tcPr>
            <w:tcW w:w="96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9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Михаил Дмитриевич</w:t>
            </w:r>
          </w:p>
        </w:tc>
        <w:tc>
          <w:tcPr>
            <w:tcW w:w="4290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гимназия № 79  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0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65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09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E748D" w:rsidRPr="00ED2D91" w:rsidTr="00745D85">
        <w:trPr>
          <w:trHeight w:val="1087"/>
        </w:trPr>
        <w:tc>
          <w:tcPr>
            <w:tcW w:w="96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9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Чепасов Анатолий Петрович</w:t>
            </w:r>
          </w:p>
        </w:tc>
        <w:tc>
          <w:tcPr>
            <w:tcW w:w="4290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«Гимназия №13» 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209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E748D" w:rsidRPr="00ED2D91" w:rsidTr="00745D85">
        <w:trPr>
          <w:trHeight w:val="1420"/>
        </w:trPr>
        <w:tc>
          <w:tcPr>
            <w:tcW w:w="96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9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Данила Юрьевич</w:t>
            </w:r>
          </w:p>
        </w:tc>
        <w:tc>
          <w:tcPr>
            <w:tcW w:w="4290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многопрофильный лицей № 20 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5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09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E748D" w:rsidRPr="00ED2D91" w:rsidTr="00745D85">
        <w:trPr>
          <w:trHeight w:val="1419"/>
        </w:trPr>
        <w:tc>
          <w:tcPr>
            <w:tcW w:w="96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9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Карпов Вадим </w:t>
            </w:r>
            <w:r w:rsidRPr="002C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4290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общеобразовательное учреждение </w:t>
            </w:r>
            <w:r w:rsidRPr="00D9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"Городская гимназия города </w:t>
            </w:r>
            <w:smartTag w:uri="urn:schemas-microsoft-com:office:smarttags" w:element="PersonName">
              <w:r w:rsidRPr="00D96DF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Димитровград</w:t>
              </w:r>
            </w:smartTag>
            <w:r w:rsidRPr="00D9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D96DF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D96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области" 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0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5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09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E748D" w:rsidRPr="00ED2D91" w:rsidTr="00745D85">
        <w:trPr>
          <w:trHeight w:val="1071"/>
        </w:trPr>
        <w:tc>
          <w:tcPr>
            <w:tcW w:w="960" w:type="dxa"/>
            <w:noWrap/>
            <w:vAlign w:val="center"/>
          </w:tcPr>
          <w:p w:rsidR="007E748D" w:rsidRPr="00D96DFA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vAlign w:val="center"/>
          </w:tcPr>
          <w:p w:rsidR="007E748D" w:rsidRPr="00D96DFA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FA">
              <w:rPr>
                <w:rFonts w:ascii="Times New Roman" w:hAnsi="Times New Roman" w:cs="Times New Roman"/>
                <w:sz w:val="24"/>
                <w:szCs w:val="24"/>
              </w:rPr>
              <w:t>Лебедев Дмитрий Олегович</w:t>
            </w:r>
          </w:p>
        </w:tc>
        <w:tc>
          <w:tcPr>
            <w:tcW w:w="4290" w:type="dxa"/>
            <w:vAlign w:val="center"/>
          </w:tcPr>
          <w:p w:rsidR="007E748D" w:rsidRDefault="007E748D" w:rsidP="00A9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5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Инзенская средняя 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2D5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  <w:p w:rsidR="007E748D" w:rsidRPr="00A902D5" w:rsidRDefault="007E748D" w:rsidP="00A90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2D5">
              <w:rPr>
                <w:rFonts w:ascii="Times New Roman" w:hAnsi="Times New Roman" w:cs="Times New Roman"/>
                <w:sz w:val="24"/>
                <w:szCs w:val="24"/>
              </w:rPr>
              <w:t>имени П.И. Бодина</w:t>
            </w:r>
          </w:p>
          <w:p w:rsidR="007E748D" w:rsidRPr="00D96DFA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noWrap/>
            <w:vAlign w:val="center"/>
          </w:tcPr>
          <w:p w:rsidR="007E748D" w:rsidRPr="00D96DFA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0" w:type="dxa"/>
            <w:noWrap/>
            <w:vAlign w:val="center"/>
          </w:tcPr>
          <w:p w:rsidR="007E748D" w:rsidRPr="00D96DFA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noWrap/>
            <w:vAlign w:val="center"/>
          </w:tcPr>
          <w:p w:rsidR="007E748D" w:rsidRPr="00D96DFA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0" w:type="dxa"/>
            <w:noWrap/>
            <w:vAlign w:val="center"/>
          </w:tcPr>
          <w:p w:rsidR="007E748D" w:rsidRPr="00D96DFA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F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090" w:type="dxa"/>
            <w:noWrap/>
            <w:vAlign w:val="center"/>
          </w:tcPr>
          <w:p w:rsidR="007E748D" w:rsidRPr="00D96DFA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F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E748D" w:rsidRPr="00ED2D91" w:rsidTr="00745D85">
        <w:trPr>
          <w:trHeight w:val="1061"/>
        </w:trPr>
        <w:tc>
          <w:tcPr>
            <w:tcW w:w="96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9" w:type="dxa"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Пороткин Михаил Александрович</w:t>
            </w:r>
          </w:p>
        </w:tc>
        <w:tc>
          <w:tcPr>
            <w:tcW w:w="4290" w:type="dxa"/>
            <w:vAlign w:val="center"/>
          </w:tcPr>
          <w:p w:rsidR="007E748D" w:rsidRPr="00B30700" w:rsidRDefault="007E748D" w:rsidP="00B30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"Средняя школа № 19 имени Героя Советского Союза Ивана Петровича Мытарева города </w:t>
            </w:r>
            <w:smartTag w:uri="urn:schemas-microsoft-com:office:smarttags" w:element="PersonName">
              <w:r w:rsidRPr="00B30700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B3070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B30700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B30700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  <w:p w:rsidR="007E748D" w:rsidRPr="00ED2D91" w:rsidRDefault="007E748D" w:rsidP="00B30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18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00" w:type="dxa"/>
            <w:noWrap/>
            <w:vAlign w:val="center"/>
          </w:tcPr>
          <w:p w:rsidR="007E748D" w:rsidRPr="00ED2D91" w:rsidRDefault="007E748D" w:rsidP="0018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noWrap/>
            <w:vAlign w:val="center"/>
          </w:tcPr>
          <w:p w:rsidR="007E748D" w:rsidRPr="00ED2D91" w:rsidRDefault="007E748D" w:rsidP="0018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650" w:type="dxa"/>
            <w:noWrap/>
            <w:vAlign w:val="center"/>
          </w:tcPr>
          <w:p w:rsidR="007E748D" w:rsidRPr="00ED2D91" w:rsidRDefault="007E748D" w:rsidP="0018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09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E748D" w:rsidRPr="00ED2D91" w:rsidTr="00745D85">
        <w:trPr>
          <w:trHeight w:val="1241"/>
        </w:trPr>
        <w:tc>
          <w:tcPr>
            <w:tcW w:w="960" w:type="dxa"/>
            <w:noWrap/>
            <w:vAlign w:val="center"/>
          </w:tcPr>
          <w:p w:rsidR="007E748D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9" w:type="dxa"/>
            <w:vAlign w:val="center"/>
          </w:tcPr>
          <w:p w:rsidR="007E748D" w:rsidRPr="002C2845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2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Александр Сергеевич</w:t>
            </w:r>
          </w:p>
        </w:tc>
        <w:tc>
          <w:tcPr>
            <w:tcW w:w="4290" w:type="dxa"/>
            <w:vAlign w:val="center"/>
          </w:tcPr>
          <w:p w:rsidR="007E748D" w:rsidRPr="002C2845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97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Николаевская средняя школа</w:t>
            </w:r>
          </w:p>
        </w:tc>
        <w:tc>
          <w:tcPr>
            <w:tcW w:w="1320" w:type="dxa"/>
            <w:noWrap/>
            <w:vAlign w:val="center"/>
          </w:tcPr>
          <w:p w:rsidR="007E748D" w:rsidRDefault="007E748D" w:rsidP="0018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noWrap/>
            <w:vAlign w:val="center"/>
          </w:tcPr>
          <w:p w:rsidR="007E748D" w:rsidRDefault="007E748D" w:rsidP="0018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noWrap/>
            <w:vAlign w:val="center"/>
          </w:tcPr>
          <w:p w:rsidR="007E748D" w:rsidRDefault="007E748D" w:rsidP="0018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50" w:type="dxa"/>
            <w:noWrap/>
            <w:vAlign w:val="center"/>
          </w:tcPr>
          <w:p w:rsidR="007E748D" w:rsidRDefault="007E748D" w:rsidP="00184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090" w:type="dxa"/>
            <w:noWrap/>
            <w:vAlign w:val="center"/>
          </w:tcPr>
          <w:p w:rsidR="007E748D" w:rsidRPr="00ED2D91" w:rsidRDefault="007E748D" w:rsidP="00ED2D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7E748D" w:rsidRDefault="007E748D" w:rsidP="00BC044B">
      <w:pPr>
        <w:rPr>
          <w:rFonts w:ascii="Times New Roman" w:hAnsi="Times New Roman" w:cs="Times New Roman"/>
          <w:sz w:val="24"/>
          <w:szCs w:val="24"/>
        </w:rPr>
      </w:pPr>
    </w:p>
    <w:p w:rsidR="007E748D" w:rsidRPr="00E70971" w:rsidRDefault="007E748D" w:rsidP="00BC044B">
      <w:pPr>
        <w:rPr>
          <w:rFonts w:ascii="Times New Roman" w:hAnsi="Times New Roman" w:cs="Times New Roman"/>
          <w:sz w:val="24"/>
          <w:szCs w:val="24"/>
        </w:rPr>
      </w:pPr>
      <w:r w:rsidRPr="00E70971">
        <w:rPr>
          <w:rFonts w:ascii="Times New Roman" w:hAnsi="Times New Roman" w:cs="Times New Roman"/>
          <w:sz w:val="24"/>
          <w:szCs w:val="24"/>
        </w:rPr>
        <w:t xml:space="preserve">Председатель:                                                                </w:t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  <w:t xml:space="preserve">                      Кузина Н.Г.      </w:t>
      </w:r>
    </w:p>
    <w:p w:rsidR="007E748D" w:rsidRPr="00E70971" w:rsidRDefault="007E748D" w:rsidP="00BC044B">
      <w:pPr>
        <w:rPr>
          <w:rFonts w:ascii="Times New Roman" w:hAnsi="Times New Roman" w:cs="Times New Roman"/>
          <w:sz w:val="24"/>
          <w:szCs w:val="24"/>
        </w:rPr>
      </w:pPr>
      <w:r w:rsidRPr="00E709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E748D" w:rsidRPr="00E70971" w:rsidRDefault="007E748D" w:rsidP="00BC044B">
      <w:pPr>
        <w:rPr>
          <w:rFonts w:ascii="Times New Roman" w:hAnsi="Times New Roman" w:cs="Times New Roman"/>
          <w:sz w:val="24"/>
          <w:szCs w:val="24"/>
        </w:rPr>
      </w:pPr>
      <w:r w:rsidRPr="00E70971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</w:t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  <w:t xml:space="preserve">                     Абязова М.Г.</w:t>
      </w:r>
    </w:p>
    <w:p w:rsidR="007E748D" w:rsidRPr="00E70971" w:rsidRDefault="007E748D" w:rsidP="00BC044B">
      <w:pPr>
        <w:rPr>
          <w:rFonts w:ascii="Times New Roman" w:hAnsi="Times New Roman" w:cs="Times New Roman"/>
          <w:sz w:val="24"/>
          <w:szCs w:val="24"/>
        </w:rPr>
      </w:pPr>
      <w:r w:rsidRPr="00E70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</w:r>
      <w:r w:rsidRPr="00E70971">
        <w:rPr>
          <w:rFonts w:ascii="Times New Roman" w:hAnsi="Times New Roman" w:cs="Times New Roman"/>
          <w:sz w:val="24"/>
          <w:szCs w:val="24"/>
        </w:rPr>
        <w:tab/>
        <w:t xml:space="preserve">                    Каренин А.А.</w:t>
      </w:r>
    </w:p>
    <w:p w:rsidR="007E748D" w:rsidRPr="00E70971" w:rsidRDefault="007E748D" w:rsidP="00EB0971">
      <w:pPr>
        <w:rPr>
          <w:rFonts w:ascii="Times New Roman" w:hAnsi="Times New Roman" w:cs="Times New Roman"/>
          <w:sz w:val="24"/>
          <w:szCs w:val="24"/>
        </w:rPr>
      </w:pPr>
      <w:r w:rsidRPr="00E709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7E748D" w:rsidRPr="00E70971" w:rsidSect="003C2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01074"/>
    <w:rsid w:val="00020386"/>
    <w:rsid w:val="00021C8F"/>
    <w:rsid w:val="00022F6E"/>
    <w:rsid w:val="00045097"/>
    <w:rsid w:val="00051316"/>
    <w:rsid w:val="000748DF"/>
    <w:rsid w:val="00086242"/>
    <w:rsid w:val="000B028F"/>
    <w:rsid w:val="000D054F"/>
    <w:rsid w:val="001236D2"/>
    <w:rsid w:val="001345BF"/>
    <w:rsid w:val="00134F08"/>
    <w:rsid w:val="00142342"/>
    <w:rsid w:val="00156184"/>
    <w:rsid w:val="0017668D"/>
    <w:rsid w:val="00184969"/>
    <w:rsid w:val="00193D7F"/>
    <w:rsid w:val="00214278"/>
    <w:rsid w:val="00227016"/>
    <w:rsid w:val="002307D8"/>
    <w:rsid w:val="0023121D"/>
    <w:rsid w:val="00233126"/>
    <w:rsid w:val="00255B43"/>
    <w:rsid w:val="00256B67"/>
    <w:rsid w:val="00270CCF"/>
    <w:rsid w:val="00273DFB"/>
    <w:rsid w:val="00277C59"/>
    <w:rsid w:val="00293365"/>
    <w:rsid w:val="002C2845"/>
    <w:rsid w:val="00336832"/>
    <w:rsid w:val="00340473"/>
    <w:rsid w:val="003438F2"/>
    <w:rsid w:val="003514AC"/>
    <w:rsid w:val="003520A3"/>
    <w:rsid w:val="003914A7"/>
    <w:rsid w:val="00394365"/>
    <w:rsid w:val="00394E99"/>
    <w:rsid w:val="003A1CD6"/>
    <w:rsid w:val="003B21B9"/>
    <w:rsid w:val="003C218C"/>
    <w:rsid w:val="004405CA"/>
    <w:rsid w:val="00443286"/>
    <w:rsid w:val="004811CA"/>
    <w:rsid w:val="004C02E5"/>
    <w:rsid w:val="004C7C6F"/>
    <w:rsid w:val="004F57C5"/>
    <w:rsid w:val="00507A0B"/>
    <w:rsid w:val="00511660"/>
    <w:rsid w:val="00545C58"/>
    <w:rsid w:val="005475FF"/>
    <w:rsid w:val="005642AE"/>
    <w:rsid w:val="00575281"/>
    <w:rsid w:val="00581481"/>
    <w:rsid w:val="0069223D"/>
    <w:rsid w:val="006D15F9"/>
    <w:rsid w:val="006D4BF7"/>
    <w:rsid w:val="006E257F"/>
    <w:rsid w:val="00721826"/>
    <w:rsid w:val="00745D85"/>
    <w:rsid w:val="007618E3"/>
    <w:rsid w:val="00764A8A"/>
    <w:rsid w:val="007B13A4"/>
    <w:rsid w:val="007D15BC"/>
    <w:rsid w:val="007E748D"/>
    <w:rsid w:val="007E7A9B"/>
    <w:rsid w:val="007F6624"/>
    <w:rsid w:val="00875CAC"/>
    <w:rsid w:val="00881297"/>
    <w:rsid w:val="00891B60"/>
    <w:rsid w:val="008B21C5"/>
    <w:rsid w:val="00907319"/>
    <w:rsid w:val="00957217"/>
    <w:rsid w:val="009715B2"/>
    <w:rsid w:val="00987351"/>
    <w:rsid w:val="00992A55"/>
    <w:rsid w:val="009C1D92"/>
    <w:rsid w:val="009D4283"/>
    <w:rsid w:val="00A227B8"/>
    <w:rsid w:val="00A41FCC"/>
    <w:rsid w:val="00A43014"/>
    <w:rsid w:val="00A53C46"/>
    <w:rsid w:val="00A7349E"/>
    <w:rsid w:val="00A902D5"/>
    <w:rsid w:val="00AE3660"/>
    <w:rsid w:val="00B142F9"/>
    <w:rsid w:val="00B1468D"/>
    <w:rsid w:val="00B259D8"/>
    <w:rsid w:val="00B30700"/>
    <w:rsid w:val="00B4505F"/>
    <w:rsid w:val="00B57F66"/>
    <w:rsid w:val="00B65A2E"/>
    <w:rsid w:val="00BB10C6"/>
    <w:rsid w:val="00BB2522"/>
    <w:rsid w:val="00BC044B"/>
    <w:rsid w:val="00BC249D"/>
    <w:rsid w:val="00BD0202"/>
    <w:rsid w:val="00BD3900"/>
    <w:rsid w:val="00C551F3"/>
    <w:rsid w:val="00C919C9"/>
    <w:rsid w:val="00C91B5C"/>
    <w:rsid w:val="00CD483C"/>
    <w:rsid w:val="00D361BE"/>
    <w:rsid w:val="00D50D0D"/>
    <w:rsid w:val="00D563E2"/>
    <w:rsid w:val="00D63DA6"/>
    <w:rsid w:val="00D675DE"/>
    <w:rsid w:val="00D72959"/>
    <w:rsid w:val="00D92C72"/>
    <w:rsid w:val="00D96DFA"/>
    <w:rsid w:val="00DE1982"/>
    <w:rsid w:val="00DE5499"/>
    <w:rsid w:val="00E07643"/>
    <w:rsid w:val="00E25457"/>
    <w:rsid w:val="00E66D71"/>
    <w:rsid w:val="00E70971"/>
    <w:rsid w:val="00EA4533"/>
    <w:rsid w:val="00EA6603"/>
    <w:rsid w:val="00EB0971"/>
    <w:rsid w:val="00ED2D91"/>
    <w:rsid w:val="00ED5729"/>
    <w:rsid w:val="00EE63ED"/>
    <w:rsid w:val="00F57213"/>
    <w:rsid w:val="00F6121B"/>
    <w:rsid w:val="00F73171"/>
    <w:rsid w:val="00F865DB"/>
    <w:rsid w:val="00FC2DFC"/>
    <w:rsid w:val="00FF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295</Words>
  <Characters>1683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Третий этап Всероссийской олимпиады школьников</dc:title>
  <dc:subject/>
  <dc:creator>Evg</dc:creator>
  <cp:keywords/>
  <dc:description/>
  <cp:lastModifiedBy>ulendeeva</cp:lastModifiedBy>
  <cp:revision>18</cp:revision>
  <cp:lastPrinted>2016-02-01T14:08:00Z</cp:lastPrinted>
  <dcterms:created xsi:type="dcterms:W3CDTF">2016-02-01T07:45:00Z</dcterms:created>
  <dcterms:modified xsi:type="dcterms:W3CDTF">2017-02-06T15:07:00Z</dcterms:modified>
</cp:coreProperties>
</file>