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7" w:rsidRPr="00293365" w:rsidRDefault="005B6DB7" w:rsidP="00A778DC">
      <w:pPr>
        <w:spacing w:after="0" w:line="240" w:lineRule="auto"/>
        <w:ind w:right="-1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5B6DB7" w:rsidRPr="00293365" w:rsidRDefault="005B6DB7" w:rsidP="00A7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Ульяновск, 2015/2016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5B6DB7" w:rsidRPr="00293365" w:rsidRDefault="005B6DB7" w:rsidP="00A7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5B6DB7" w:rsidRPr="003C218C" w:rsidRDefault="005B6DB7" w:rsidP="00A778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 девушки</w:t>
      </w:r>
    </w:p>
    <w:tbl>
      <w:tblPr>
        <w:tblW w:w="14558" w:type="dxa"/>
        <w:jc w:val="center"/>
        <w:tblLayout w:type="fixed"/>
        <w:tblLook w:val="0000"/>
      </w:tblPr>
      <w:tblGrid>
        <w:gridCol w:w="714"/>
        <w:gridCol w:w="2434"/>
        <w:gridCol w:w="5208"/>
        <w:gridCol w:w="894"/>
        <w:gridCol w:w="1208"/>
        <w:gridCol w:w="981"/>
        <w:gridCol w:w="781"/>
        <w:gridCol w:w="880"/>
        <w:gridCol w:w="1458"/>
      </w:tblGrid>
      <w:tr w:rsidR="005B6DB7" w:rsidRPr="00A778DC" w:rsidTr="00A778DC">
        <w:trPr>
          <w:trHeight w:val="1049"/>
          <w:jc w:val="center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Теор. часть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участника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Дубовскова Анастасия Алексеевна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88,69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B6DB7" w:rsidRPr="00A778DC" w:rsidTr="00A778DC">
        <w:trPr>
          <w:trHeight w:val="1292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Юдина Светлана Александровна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Цемзаводская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Анастасия Геннадьевна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"Многопрофильный лицей города Димитровграда Ульяновской области"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5,69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67,89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Колганова Алиса Евгеньевна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казённое общеобразовательное учреждение Инзенская средняя школа №4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Камусева </w:t>
            </w: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 Ильдусовна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Ишеевский общеобразовательный лицей имени Н.К.Джорджадзе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Алмаева Ольга Николаевна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64,93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Махмутова Алсу Наилевна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Большекандалинская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64,08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Бурмистрова Ирина Игоревна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Радищевская средняя общеобразовательная школа №1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5,34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63,74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Светлана Геннадьевна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 им. Деева В.Н.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Александра Петровна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Елаурская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Горбунова Влада Денисовна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Синеркина Виктория Николаевна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Елаурская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58,67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Штыкина Мария Сергеевна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Миронова Елизавета Александровна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Октябрьская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58,22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Скорбодилова Мария Игоревна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средняя общеобразовательная школа р.п.Жадовка муниципального образования «Барышский район» Ульяновской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Крикина </w:t>
            </w: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Васильевна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Ишеевский общеобразовательный лицей имени Н.К.Джорджадзе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Лыдина Юлия Алексеевна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Цемзаводская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52,51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Кириллова Виалетта Александровна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"Тереньгульская средняя общеобразовательная школа" муниципального образования "Тереньгульский район" Ульяновской области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Сазонова Алина Евгеньевна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Радищевская средняя общеобразовательная школа №2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Наталья Николаевна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27,25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Бекматова Яна Тахировна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927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Смолькина Мария Александровна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Базарносызганская средняя общеобразовательная школа №1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23,96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Одинокая </w:t>
            </w: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Ивановна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Ишеевский общеобразовательный лицей имени Н.К.Джорджадзе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23,42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B6DB7" w:rsidRPr="00A778DC" w:rsidTr="00A778DC">
        <w:trPr>
          <w:trHeight w:val="506"/>
          <w:jc w:val="center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Ванюшина Анастасия Александровна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казённое образовательное учреждение Белозерская средняя общеобразовательная школа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DB7" w:rsidRPr="00A778DC" w:rsidRDefault="005B6DB7" w:rsidP="00A778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78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B6DB7" w:rsidRDefault="005B6DB7"/>
    <w:tbl>
      <w:tblPr>
        <w:tblW w:w="14284" w:type="dxa"/>
        <w:tblInd w:w="-106" w:type="dxa"/>
        <w:tblLook w:val="00A0"/>
      </w:tblPr>
      <w:tblGrid>
        <w:gridCol w:w="732"/>
        <w:gridCol w:w="2122"/>
        <w:gridCol w:w="1701"/>
        <w:gridCol w:w="2335"/>
        <w:gridCol w:w="2988"/>
        <w:gridCol w:w="1119"/>
        <w:gridCol w:w="3287"/>
      </w:tblGrid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Председатель жюри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Афанасьев С.Н.</w:t>
            </w:r>
          </w:p>
        </w:tc>
      </w:tr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color w:val="000000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Члены жюри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Каширин В.А.</w:t>
            </w:r>
          </w:p>
        </w:tc>
      </w:tr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Колоярский А.В.</w:t>
            </w:r>
          </w:p>
        </w:tc>
      </w:tr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Купцов И.М.</w:t>
            </w:r>
          </w:p>
        </w:tc>
      </w:tr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Пронина Ж.В.</w:t>
            </w:r>
          </w:p>
        </w:tc>
      </w:tr>
      <w:tr w:rsidR="005B6DB7" w:rsidRPr="00210BFC" w:rsidTr="00DD4CD8">
        <w:trPr>
          <w:trHeight w:val="3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B6DB7" w:rsidRPr="00210BFC" w:rsidRDefault="005B6DB7" w:rsidP="00DD4C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10B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Чечнева Т.И.</w:t>
            </w:r>
          </w:p>
        </w:tc>
      </w:tr>
    </w:tbl>
    <w:p w:rsidR="005B6DB7" w:rsidRDefault="005B6DB7"/>
    <w:sectPr w:rsidR="005B6DB7" w:rsidSect="00A778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F4"/>
    <w:rsid w:val="000340AC"/>
    <w:rsid w:val="000A5512"/>
    <w:rsid w:val="001309F4"/>
    <w:rsid w:val="00191086"/>
    <w:rsid w:val="001A256B"/>
    <w:rsid w:val="00210BFC"/>
    <w:rsid w:val="00293365"/>
    <w:rsid w:val="0035672D"/>
    <w:rsid w:val="003C218C"/>
    <w:rsid w:val="005A4F56"/>
    <w:rsid w:val="005B6DB7"/>
    <w:rsid w:val="006A6449"/>
    <w:rsid w:val="00704CBF"/>
    <w:rsid w:val="00866F04"/>
    <w:rsid w:val="00874BEB"/>
    <w:rsid w:val="00A778DC"/>
    <w:rsid w:val="00BB0E20"/>
    <w:rsid w:val="00BC3850"/>
    <w:rsid w:val="00D50113"/>
    <w:rsid w:val="00DD4CD8"/>
    <w:rsid w:val="00E779C3"/>
    <w:rsid w:val="00E905B9"/>
    <w:rsid w:val="00ED0308"/>
    <w:rsid w:val="00FD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2D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647</Words>
  <Characters>3691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Сабирова</dc:creator>
  <cp:keywords/>
  <dc:description/>
  <cp:lastModifiedBy>ulendeeva</cp:lastModifiedBy>
  <cp:revision>5</cp:revision>
  <dcterms:created xsi:type="dcterms:W3CDTF">2016-01-30T07:50:00Z</dcterms:created>
  <dcterms:modified xsi:type="dcterms:W3CDTF">2016-01-30T12:19:00Z</dcterms:modified>
</cp:coreProperties>
</file>