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7C" w:rsidRPr="00293365" w:rsidRDefault="0043157C" w:rsidP="006661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65">
        <w:rPr>
          <w:rFonts w:ascii="Times New Roman" w:hAnsi="Times New Roman" w:cs="Times New Roman"/>
          <w:b/>
          <w:bCs/>
          <w:sz w:val="24"/>
          <w:szCs w:val="24"/>
        </w:rPr>
        <w:t>Третий этап Всероссийской олимпиады школьников</w:t>
      </w:r>
    </w:p>
    <w:p w:rsidR="0043157C" w:rsidRPr="00293365" w:rsidRDefault="0043157C" w:rsidP="006661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65">
        <w:rPr>
          <w:rFonts w:ascii="Times New Roman" w:hAnsi="Times New Roman" w:cs="Times New Roman"/>
          <w:b/>
          <w:bCs/>
          <w:sz w:val="24"/>
          <w:szCs w:val="24"/>
        </w:rPr>
        <w:t>Ульяновск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ая область, 2015/2016 </w:t>
      </w:r>
      <w:r w:rsidRPr="00293365">
        <w:rPr>
          <w:rFonts w:ascii="Times New Roman" w:hAnsi="Times New Roman" w:cs="Times New Roman"/>
          <w:b/>
          <w:bCs/>
          <w:sz w:val="24"/>
          <w:szCs w:val="24"/>
        </w:rPr>
        <w:t>уч. год</w:t>
      </w:r>
    </w:p>
    <w:p w:rsidR="0043157C" w:rsidRPr="00293365" w:rsidRDefault="0043157C" w:rsidP="006661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3365">
        <w:rPr>
          <w:rFonts w:ascii="Times New Roman" w:hAnsi="Times New Roman" w:cs="Times New Roman"/>
          <w:b/>
          <w:bCs/>
          <w:sz w:val="24"/>
          <w:szCs w:val="24"/>
        </w:rPr>
        <w:t>Протокол проверки работ</w:t>
      </w:r>
    </w:p>
    <w:p w:rsidR="0043157C" w:rsidRDefault="0043157C" w:rsidP="006661F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экологии 9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"/>
        <w:gridCol w:w="2503"/>
        <w:gridCol w:w="5914"/>
        <w:gridCol w:w="845"/>
        <w:gridCol w:w="845"/>
        <w:gridCol w:w="1316"/>
        <w:gridCol w:w="1347"/>
        <w:gridCol w:w="1559"/>
      </w:tblGrid>
      <w:tr w:rsidR="0043157C" w:rsidRPr="00C52B53">
        <w:trPr>
          <w:trHeight w:val="960"/>
        </w:trPr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 1 дня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 2 дня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сумма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от max=84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 участника</w:t>
            </w:r>
          </w:p>
        </w:tc>
      </w:tr>
      <w:tr w:rsidR="0043157C" w:rsidRPr="00C52B53">
        <w:trPr>
          <w:trHeight w:val="687"/>
        </w:trPr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Александр Николаевич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Ундоровский лицей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EA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43157C" w:rsidRPr="00C52B53">
        <w:trPr>
          <w:trHeight w:val="966"/>
        </w:trPr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Закиров Клим Евгеньевич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«Гимназия №1 имени В.И. Ленина» г.Ульяновска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EA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43157C" w:rsidRPr="00C52B53">
        <w:trPr>
          <w:trHeight w:val="824"/>
        </w:trPr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Архиреева Анастасия Александровна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«Средняя школа № 17»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EA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3157C" w:rsidRPr="00C52B53">
        <w:trPr>
          <w:trHeight w:val="694"/>
        </w:trPr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Тарабаев Евгений Алексеевич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Славкинская средняя общеобразовательная школа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EA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3157C" w:rsidRPr="00C52B53">
        <w:trPr>
          <w:trHeight w:val="833"/>
        </w:trPr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Деникаева Эльвира Артуровна</w:t>
            </w:r>
          </w:p>
        </w:tc>
        <w:tc>
          <w:tcPr>
            <w:tcW w:w="0" w:type="auto"/>
            <w:vAlign w:val="center"/>
          </w:tcPr>
          <w:p w:rsidR="0043157C" w:rsidRPr="007E0CB7" w:rsidRDefault="0043157C" w:rsidP="007E0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C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- Старокулаткинская средняя общеобразовательная №2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EA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3157C" w:rsidRPr="00C52B53">
        <w:trPr>
          <w:trHeight w:val="835"/>
        </w:trPr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Покасов Захар Сергеевич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Славкинская средняя общеобразовательная школа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EA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3157C" w:rsidRPr="00C52B53">
        <w:trPr>
          <w:trHeight w:val="835"/>
        </w:trPr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Двойнишникова Анастасия Александровна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"Городская гимназия города Димитровграда Ульяновской области"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EA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3157C" w:rsidRPr="00C52B53">
        <w:trPr>
          <w:trHeight w:val="987"/>
        </w:trPr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Ткачев Илья Александрович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средняя общеобразовательная школа № 1 р.п.Мулловка Мелекесского района Ульяновской области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EA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3157C" w:rsidRPr="00C52B53">
        <w:trPr>
          <w:trHeight w:val="973"/>
        </w:trPr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Корягина Татьяна Николаевна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казенное образовательное учреждение средняя общеобразовательная школа № 1 р.п.Мулловка Мелекесского района Ульяновской области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EA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3157C" w:rsidRPr="00C52B53">
        <w:trPr>
          <w:trHeight w:val="1270"/>
        </w:trPr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Прокудина Яна Алексеевна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имени Героя Советского Союза Н.Н. Вербина г. Сенгилея МО "Сенгилеевский район" Ульяновской области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EA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3157C" w:rsidRPr="00C52B53">
        <w:trPr>
          <w:trHeight w:val="1118"/>
        </w:trPr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Олеся Сергеевна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учреждение Красногуляевская средняя общеобразовательная школа МО «Сенгилеевский район» Ульяновской области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EA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43157C" w:rsidRPr="00C52B53">
        <w:trPr>
          <w:trHeight w:val="1134"/>
        </w:trPr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Шестерина Анастасия Павловна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средняя школа имени Героя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оветского Союза Н.Н. Вербина г.</w:t>
            </w: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Сенгилея МО "Сенгилеевский район" Ульяновской области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C52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B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0" w:type="auto"/>
            <w:vAlign w:val="center"/>
          </w:tcPr>
          <w:p w:rsidR="0043157C" w:rsidRPr="00C52B53" w:rsidRDefault="0043157C" w:rsidP="00EA71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43157C" w:rsidRDefault="0043157C" w:rsidP="00C52B53">
      <w:pPr>
        <w:spacing w:line="360" w:lineRule="auto"/>
      </w:pPr>
    </w:p>
    <w:p w:rsidR="0043157C" w:rsidRPr="00D7463E" w:rsidRDefault="0043157C" w:rsidP="00C52B53">
      <w:pPr>
        <w:tabs>
          <w:tab w:val="left" w:pos="57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4226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</w:t>
      </w: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7463E">
        <w:rPr>
          <w:rFonts w:ascii="Times New Roman" w:hAnsi="Times New Roman" w:cs="Times New Roman"/>
          <w:sz w:val="24"/>
          <w:szCs w:val="24"/>
        </w:rPr>
        <w:t>Беззубенкова О</w:t>
      </w:r>
      <w:r>
        <w:rPr>
          <w:rFonts w:ascii="Times New Roman" w:hAnsi="Times New Roman" w:cs="Times New Roman"/>
          <w:sz w:val="24"/>
          <w:szCs w:val="24"/>
        </w:rPr>
        <w:t>.Е.</w:t>
      </w:r>
      <w:r w:rsidRPr="00D74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57C" w:rsidRPr="00D7463E" w:rsidRDefault="0043157C" w:rsidP="00C52B53">
      <w:pPr>
        <w:tabs>
          <w:tab w:val="left" w:pos="708"/>
          <w:tab w:val="left" w:pos="1416"/>
          <w:tab w:val="left" w:pos="2124"/>
          <w:tab w:val="left" w:pos="484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463E">
        <w:rPr>
          <w:rFonts w:ascii="Times New Roman" w:hAnsi="Times New Roman" w:cs="Times New Roman"/>
          <w:sz w:val="24"/>
          <w:szCs w:val="24"/>
        </w:rPr>
        <w:t xml:space="preserve">Члены жюри: </w:t>
      </w:r>
      <w:r w:rsidRPr="00D7463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746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Ленгесова Н.А.</w:t>
      </w:r>
      <w:r w:rsidRPr="00D74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57C" w:rsidRDefault="0043157C" w:rsidP="00C52B53">
      <w:pPr>
        <w:spacing w:line="360" w:lineRule="auto"/>
        <w:rPr>
          <w:rFonts w:ascii="Times New Roman" w:hAnsi="Times New Roman" w:cs="Times New Roman"/>
        </w:rPr>
      </w:pPr>
      <w:r w:rsidRPr="00D74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7463E">
        <w:rPr>
          <w:rFonts w:ascii="Times New Roman" w:hAnsi="Times New Roman" w:cs="Times New Roman"/>
          <w:sz w:val="24"/>
          <w:szCs w:val="24"/>
        </w:rPr>
        <w:t>Прокопенко И</w:t>
      </w:r>
      <w:r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</w:rPr>
        <w:t xml:space="preserve"> </w:t>
      </w:r>
    </w:p>
    <w:p w:rsidR="0043157C" w:rsidRPr="00827647" w:rsidRDefault="0043157C" w:rsidP="00C52B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7647">
        <w:rPr>
          <w:rFonts w:ascii="Times New Roman" w:hAnsi="Times New Roman" w:cs="Times New Roman"/>
          <w:sz w:val="24"/>
          <w:szCs w:val="24"/>
        </w:rPr>
        <w:t>Бучарова Т.Г.</w:t>
      </w:r>
    </w:p>
    <w:p w:rsidR="0043157C" w:rsidRDefault="0043157C"/>
    <w:sectPr w:rsidR="0043157C" w:rsidSect="006661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1F5"/>
    <w:rsid w:val="0003662C"/>
    <w:rsid w:val="000C0036"/>
    <w:rsid w:val="00277D80"/>
    <w:rsid w:val="00293365"/>
    <w:rsid w:val="0035672D"/>
    <w:rsid w:val="00384226"/>
    <w:rsid w:val="0043157C"/>
    <w:rsid w:val="00487587"/>
    <w:rsid w:val="006661F5"/>
    <w:rsid w:val="007C5650"/>
    <w:rsid w:val="007D1FD0"/>
    <w:rsid w:val="007E0CB7"/>
    <w:rsid w:val="00827647"/>
    <w:rsid w:val="009E1DA7"/>
    <w:rsid w:val="00C52B53"/>
    <w:rsid w:val="00CF7852"/>
    <w:rsid w:val="00D651D9"/>
    <w:rsid w:val="00D7463E"/>
    <w:rsid w:val="00E905B9"/>
    <w:rsid w:val="00EA7103"/>
    <w:rsid w:val="00F2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1F5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E905B9"/>
    <w:pPr>
      <w:keepNext/>
      <w:spacing w:before="240" w:after="60" w:line="240" w:lineRule="auto"/>
      <w:outlineLvl w:val="1"/>
    </w:pPr>
    <w:rPr>
      <w:rFonts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905B9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1">
    <w:name w:val="_Заголовок 1"/>
    <w:autoRedefine/>
    <w:uiPriority w:val="99"/>
    <w:rsid w:val="00E905B9"/>
    <w:pPr>
      <w:widowControl w:val="0"/>
      <w:tabs>
        <w:tab w:val="left" w:pos="851"/>
      </w:tabs>
      <w:suppressAutoHyphens/>
      <w:spacing w:line="360" w:lineRule="auto"/>
      <w:ind w:firstLine="567"/>
      <w:jc w:val="center"/>
      <w:outlineLvl w:val="0"/>
    </w:pPr>
    <w:rPr>
      <w:rFonts w:ascii="Times New Roman" w:eastAsia="MS Mincho" w:hAnsi="Times New Roman"/>
      <w:kern w:val="28"/>
      <w:sz w:val="28"/>
      <w:szCs w:val="28"/>
    </w:rPr>
  </w:style>
  <w:style w:type="table" w:styleId="TableGrid">
    <w:name w:val="Table Grid"/>
    <w:basedOn w:val="TableNormal"/>
    <w:uiPriority w:val="99"/>
    <w:rsid w:val="006661F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373</Words>
  <Characters>2131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Сабирова</dc:creator>
  <cp:keywords/>
  <dc:description/>
  <cp:lastModifiedBy>ulendeeva</cp:lastModifiedBy>
  <cp:revision>6</cp:revision>
  <cp:lastPrinted>2016-02-05T11:35:00Z</cp:lastPrinted>
  <dcterms:created xsi:type="dcterms:W3CDTF">2016-02-04T12:35:00Z</dcterms:created>
  <dcterms:modified xsi:type="dcterms:W3CDTF">2016-02-06T06:01:00Z</dcterms:modified>
</cp:coreProperties>
</file>