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0B" w:rsidRPr="00122264" w:rsidRDefault="001F260B" w:rsidP="00F334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04B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Региональный этап  всероссийской олимпиаде школьников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праву </w:t>
      </w:r>
    </w:p>
    <w:p w:rsidR="001F260B" w:rsidRPr="000479F6" w:rsidRDefault="001F260B" w:rsidP="00F334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04B">
        <w:rPr>
          <w:rFonts w:ascii="Times New Roman" w:hAnsi="Times New Roman" w:cs="Times New Roman"/>
          <w:b/>
          <w:bCs/>
          <w:sz w:val="28"/>
          <w:szCs w:val="28"/>
        </w:rPr>
        <w:t>Ульяновская область,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104B">
        <w:rPr>
          <w:rFonts w:ascii="Times New Roman" w:hAnsi="Times New Roman" w:cs="Times New Roman"/>
          <w:b/>
          <w:bCs/>
          <w:sz w:val="28"/>
          <w:szCs w:val="28"/>
        </w:rPr>
        <w:t>2016/2017 учебный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F260B" w:rsidRPr="000479F6" w:rsidRDefault="001F260B" w:rsidP="00F334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04B">
        <w:rPr>
          <w:rFonts w:ascii="Times New Roman" w:hAnsi="Times New Roman" w:cs="Times New Roman"/>
          <w:b/>
          <w:bCs/>
          <w:sz w:val="28"/>
          <w:szCs w:val="28"/>
        </w:rPr>
        <w:t>Итоговый протокол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F260B" w:rsidRPr="007A3DEB" w:rsidRDefault="001F260B" w:rsidP="00F334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FD104B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F260B" w:rsidRDefault="001F260B" w:rsidP="00DF4B1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614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960"/>
        <w:gridCol w:w="2277"/>
        <w:gridCol w:w="6180"/>
        <w:gridCol w:w="1412"/>
        <w:gridCol w:w="2498"/>
        <w:gridCol w:w="2287"/>
      </w:tblGrid>
      <w:tr w:rsidR="001F260B" w:rsidRPr="00DF4B1B">
        <w:trPr>
          <w:trHeight w:val="881"/>
        </w:trPr>
        <w:tc>
          <w:tcPr>
            <w:tcW w:w="960" w:type="dxa"/>
            <w:shd w:val="clear" w:color="000000" w:fill="FFFFFF"/>
            <w:noWrap/>
            <w:vAlign w:val="center"/>
          </w:tcPr>
          <w:p w:rsidR="001F260B" w:rsidRPr="007222E4" w:rsidRDefault="001F260B" w:rsidP="00F16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2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77" w:type="dxa"/>
            <w:shd w:val="clear" w:color="000000" w:fill="FFFFFF"/>
            <w:vAlign w:val="center"/>
          </w:tcPr>
          <w:p w:rsidR="001F260B" w:rsidRPr="007222E4" w:rsidRDefault="001F260B" w:rsidP="00F16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2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6180" w:type="dxa"/>
            <w:shd w:val="clear" w:color="000000" w:fill="FFFFFF"/>
            <w:vAlign w:val="center"/>
          </w:tcPr>
          <w:p w:rsidR="001F260B" w:rsidRPr="007222E4" w:rsidRDefault="001F260B" w:rsidP="00F16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2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412" w:type="dxa"/>
            <w:shd w:val="clear" w:color="000000" w:fill="FFFFFF"/>
            <w:vAlign w:val="center"/>
          </w:tcPr>
          <w:p w:rsidR="001F260B" w:rsidRPr="007222E4" w:rsidRDefault="001F260B" w:rsidP="00F16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2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2498" w:type="dxa"/>
            <w:shd w:val="clear" w:color="000000" w:fill="FFFFFF"/>
            <w:vAlign w:val="center"/>
          </w:tcPr>
          <w:p w:rsidR="001F260B" w:rsidRPr="007222E4" w:rsidRDefault="001F260B" w:rsidP="00F16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Процент от 100 баллов</w:t>
            </w:r>
          </w:p>
        </w:tc>
        <w:tc>
          <w:tcPr>
            <w:tcW w:w="2287" w:type="dxa"/>
            <w:shd w:val="clear" w:color="000000" w:fill="FFFFFF"/>
            <w:vAlign w:val="center"/>
          </w:tcPr>
          <w:p w:rsidR="001F260B" w:rsidRPr="007222E4" w:rsidRDefault="001F260B" w:rsidP="00F16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2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 участника</w:t>
            </w:r>
          </w:p>
        </w:tc>
      </w:tr>
      <w:tr w:rsidR="001F260B" w:rsidRPr="00DF4B1B" w:rsidTr="00DE5030">
        <w:trPr>
          <w:trHeight w:val="881"/>
        </w:trPr>
        <w:tc>
          <w:tcPr>
            <w:tcW w:w="960" w:type="dxa"/>
            <w:shd w:val="clear" w:color="000000" w:fill="FFFFFF"/>
            <w:noWrap/>
            <w:vAlign w:val="center"/>
          </w:tcPr>
          <w:p w:rsidR="001F260B" w:rsidRPr="00DB43AE" w:rsidRDefault="001F260B" w:rsidP="00DB43A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Разумов Сергей Игоревич</w:t>
            </w:r>
          </w:p>
        </w:tc>
        <w:tc>
          <w:tcPr>
            <w:tcW w:w="6180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многопрофильный лицей № 20 г. Ульяновск</w:t>
            </w:r>
          </w:p>
        </w:tc>
        <w:tc>
          <w:tcPr>
            <w:tcW w:w="1412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98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87" w:type="dxa"/>
            <w:shd w:val="clear" w:color="000000" w:fill="FFFFFF"/>
            <w:vAlign w:val="center"/>
          </w:tcPr>
          <w:p w:rsidR="001F260B" w:rsidRPr="00DB43AE" w:rsidRDefault="001F260B" w:rsidP="00DE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F260B" w:rsidRPr="00DF4B1B" w:rsidTr="00DE5030">
        <w:trPr>
          <w:trHeight w:val="881"/>
        </w:trPr>
        <w:tc>
          <w:tcPr>
            <w:tcW w:w="960" w:type="dxa"/>
            <w:shd w:val="clear" w:color="000000" w:fill="FFFFFF"/>
            <w:noWrap/>
            <w:vAlign w:val="center"/>
          </w:tcPr>
          <w:p w:rsidR="001F260B" w:rsidRPr="00DB43AE" w:rsidRDefault="001F260B" w:rsidP="00DB43A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Перкокуева Дарья Сергеевна</w:t>
            </w:r>
          </w:p>
        </w:tc>
        <w:tc>
          <w:tcPr>
            <w:tcW w:w="6180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«Мариинская гимназия» г. Ульяновск</w:t>
            </w:r>
          </w:p>
        </w:tc>
        <w:tc>
          <w:tcPr>
            <w:tcW w:w="1412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98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87" w:type="dxa"/>
            <w:shd w:val="clear" w:color="000000" w:fill="FFFFFF"/>
            <w:vAlign w:val="center"/>
          </w:tcPr>
          <w:p w:rsidR="001F260B" w:rsidRDefault="001F260B" w:rsidP="00DE5030">
            <w:pPr>
              <w:jc w:val="center"/>
              <w:rPr>
                <w:rFonts w:cs="Times New Roman"/>
              </w:rPr>
            </w:pPr>
            <w:r w:rsidRPr="000D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F260B" w:rsidRPr="00DF4B1B" w:rsidTr="00DE5030">
        <w:trPr>
          <w:trHeight w:val="881"/>
        </w:trPr>
        <w:tc>
          <w:tcPr>
            <w:tcW w:w="960" w:type="dxa"/>
            <w:shd w:val="clear" w:color="000000" w:fill="FFFFFF"/>
            <w:noWrap/>
            <w:vAlign w:val="center"/>
          </w:tcPr>
          <w:p w:rsidR="001F260B" w:rsidRPr="00DB43AE" w:rsidRDefault="001F260B" w:rsidP="00DB43A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Суслов  Николай  Дмитриевич</w:t>
            </w:r>
          </w:p>
        </w:tc>
        <w:tc>
          <w:tcPr>
            <w:tcW w:w="6180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учреждение"Городская гимназия города Димитровграда Ульяновской области"</w:t>
            </w:r>
          </w:p>
        </w:tc>
        <w:tc>
          <w:tcPr>
            <w:tcW w:w="1412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98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87" w:type="dxa"/>
            <w:shd w:val="clear" w:color="000000" w:fill="FFFFFF"/>
            <w:vAlign w:val="center"/>
          </w:tcPr>
          <w:p w:rsidR="001F260B" w:rsidRDefault="001F260B" w:rsidP="00DE5030">
            <w:pPr>
              <w:jc w:val="center"/>
              <w:rPr>
                <w:rFonts w:cs="Times New Roman"/>
              </w:rPr>
            </w:pPr>
            <w:r w:rsidRPr="000D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F260B" w:rsidRPr="00DF4B1B" w:rsidTr="00DE5030">
        <w:trPr>
          <w:trHeight w:val="881"/>
        </w:trPr>
        <w:tc>
          <w:tcPr>
            <w:tcW w:w="960" w:type="dxa"/>
            <w:shd w:val="clear" w:color="000000" w:fill="FFFFFF"/>
            <w:noWrap/>
            <w:vAlign w:val="center"/>
          </w:tcPr>
          <w:p w:rsidR="001F260B" w:rsidRPr="00DB43AE" w:rsidRDefault="001F260B" w:rsidP="00DB43A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Беспалова Екатерина Вячеславовна</w:t>
            </w:r>
          </w:p>
        </w:tc>
        <w:tc>
          <w:tcPr>
            <w:tcW w:w="6180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«Многопрофильный лицей № 11 им. В.Г.Мендельсона» г. Ульяновск</w:t>
            </w:r>
          </w:p>
        </w:tc>
        <w:tc>
          <w:tcPr>
            <w:tcW w:w="1412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98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87" w:type="dxa"/>
            <w:shd w:val="clear" w:color="000000" w:fill="FFFFFF"/>
            <w:vAlign w:val="center"/>
          </w:tcPr>
          <w:p w:rsidR="001F260B" w:rsidRDefault="001F260B" w:rsidP="00DE5030">
            <w:pPr>
              <w:jc w:val="center"/>
              <w:rPr>
                <w:rFonts w:cs="Times New Roman"/>
              </w:rPr>
            </w:pPr>
            <w:r w:rsidRPr="000D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F260B" w:rsidRPr="00DF4B1B" w:rsidTr="00DE5030">
        <w:trPr>
          <w:trHeight w:val="881"/>
        </w:trPr>
        <w:tc>
          <w:tcPr>
            <w:tcW w:w="960" w:type="dxa"/>
            <w:shd w:val="clear" w:color="000000" w:fill="FFFFFF"/>
            <w:noWrap/>
            <w:vAlign w:val="center"/>
          </w:tcPr>
          <w:p w:rsidR="001F260B" w:rsidRPr="00DB43AE" w:rsidRDefault="001F260B" w:rsidP="00DB43A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Чучалина Анастасия Анатольевна</w:t>
            </w:r>
          </w:p>
        </w:tc>
        <w:tc>
          <w:tcPr>
            <w:tcW w:w="6180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школа г.Сенгилея муниципального образования "Сенгилеевский район" Ульяновской области имени Героя Советского Союза Н.Н. Вербина</w:t>
            </w:r>
          </w:p>
        </w:tc>
        <w:tc>
          <w:tcPr>
            <w:tcW w:w="1412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98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87" w:type="dxa"/>
            <w:shd w:val="clear" w:color="000000" w:fill="FFFFFF"/>
            <w:vAlign w:val="center"/>
          </w:tcPr>
          <w:p w:rsidR="001F260B" w:rsidRDefault="001F260B" w:rsidP="00DE5030">
            <w:pPr>
              <w:jc w:val="center"/>
              <w:rPr>
                <w:rFonts w:cs="Times New Roman"/>
              </w:rPr>
            </w:pPr>
            <w:r w:rsidRPr="000D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F260B" w:rsidRPr="00DF4B1B" w:rsidTr="00DE5030">
        <w:trPr>
          <w:trHeight w:val="881"/>
        </w:trPr>
        <w:tc>
          <w:tcPr>
            <w:tcW w:w="960" w:type="dxa"/>
            <w:shd w:val="clear" w:color="000000" w:fill="FFFFFF"/>
            <w:noWrap/>
            <w:vAlign w:val="center"/>
          </w:tcPr>
          <w:p w:rsidR="001F260B" w:rsidRPr="00DB43AE" w:rsidRDefault="001F260B" w:rsidP="00DB43A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Калашникова Наталья Геннадьевна</w:t>
            </w:r>
          </w:p>
        </w:tc>
        <w:tc>
          <w:tcPr>
            <w:tcW w:w="6180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средняя общеобразовательная школа № 1 р.п.Кузоватово Кузоватовского района Ульяновской области</w:t>
            </w:r>
          </w:p>
        </w:tc>
        <w:tc>
          <w:tcPr>
            <w:tcW w:w="1412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98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87" w:type="dxa"/>
            <w:shd w:val="clear" w:color="000000" w:fill="FFFFFF"/>
            <w:vAlign w:val="center"/>
          </w:tcPr>
          <w:p w:rsidR="001F260B" w:rsidRDefault="001F260B" w:rsidP="00DE5030">
            <w:pPr>
              <w:jc w:val="center"/>
              <w:rPr>
                <w:rFonts w:cs="Times New Roman"/>
              </w:rPr>
            </w:pPr>
            <w:r w:rsidRPr="000D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F260B" w:rsidRPr="00DF4B1B" w:rsidTr="00DE5030">
        <w:trPr>
          <w:trHeight w:val="881"/>
        </w:trPr>
        <w:tc>
          <w:tcPr>
            <w:tcW w:w="960" w:type="dxa"/>
            <w:shd w:val="clear" w:color="000000" w:fill="FFFFFF"/>
            <w:noWrap/>
            <w:vAlign w:val="center"/>
          </w:tcPr>
          <w:p w:rsidR="001F260B" w:rsidRPr="00DB43AE" w:rsidRDefault="001F260B" w:rsidP="00DB43A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Авхадеева Лейсан Зуфаровна</w:t>
            </w:r>
          </w:p>
        </w:tc>
        <w:tc>
          <w:tcPr>
            <w:tcW w:w="6180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МОУ Цильнинская средняя общеобразовательная школа МО «Цильнинский район» Ульяновской области</w:t>
            </w:r>
          </w:p>
        </w:tc>
        <w:tc>
          <w:tcPr>
            <w:tcW w:w="1412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98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87" w:type="dxa"/>
            <w:shd w:val="clear" w:color="000000" w:fill="FFFFFF"/>
            <w:vAlign w:val="center"/>
          </w:tcPr>
          <w:p w:rsidR="001F260B" w:rsidRDefault="001F260B" w:rsidP="00DE5030">
            <w:pPr>
              <w:jc w:val="center"/>
              <w:rPr>
                <w:rFonts w:cs="Times New Roman"/>
              </w:rPr>
            </w:pPr>
            <w:r w:rsidRPr="000D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F260B" w:rsidRPr="00DF4B1B" w:rsidTr="00DE5030">
        <w:trPr>
          <w:trHeight w:val="881"/>
        </w:trPr>
        <w:tc>
          <w:tcPr>
            <w:tcW w:w="960" w:type="dxa"/>
            <w:shd w:val="clear" w:color="000000" w:fill="FFFFFF"/>
            <w:noWrap/>
            <w:vAlign w:val="center"/>
          </w:tcPr>
          <w:p w:rsidR="001F260B" w:rsidRPr="00DB43AE" w:rsidRDefault="001F260B" w:rsidP="00DB43A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Офицерова Виктория Александровна</w:t>
            </w:r>
          </w:p>
        </w:tc>
        <w:tc>
          <w:tcPr>
            <w:tcW w:w="6180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Новоульяновская средняя школа №1</w:t>
            </w:r>
          </w:p>
        </w:tc>
        <w:tc>
          <w:tcPr>
            <w:tcW w:w="1412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98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7" w:type="dxa"/>
            <w:shd w:val="clear" w:color="000000" w:fill="FFFFFF"/>
            <w:vAlign w:val="center"/>
          </w:tcPr>
          <w:p w:rsidR="001F260B" w:rsidRDefault="001F260B" w:rsidP="00DE5030">
            <w:pPr>
              <w:jc w:val="center"/>
              <w:rPr>
                <w:rFonts w:cs="Times New Roman"/>
              </w:rPr>
            </w:pPr>
            <w:r w:rsidRPr="000D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F260B" w:rsidRPr="00DF4B1B" w:rsidTr="00DE5030">
        <w:trPr>
          <w:trHeight w:val="881"/>
        </w:trPr>
        <w:tc>
          <w:tcPr>
            <w:tcW w:w="960" w:type="dxa"/>
            <w:shd w:val="clear" w:color="000000" w:fill="FFFFFF"/>
            <w:noWrap/>
            <w:vAlign w:val="center"/>
          </w:tcPr>
          <w:p w:rsidR="001F260B" w:rsidRPr="00DB43AE" w:rsidRDefault="001F260B" w:rsidP="00DB43A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Гордеева Дина Анатольевна</w:t>
            </w:r>
          </w:p>
        </w:tc>
        <w:tc>
          <w:tcPr>
            <w:tcW w:w="6180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средняя общеобразовательная школа № 1 р.п.Кузоватово Кузоватовского района Ульяновской области</w:t>
            </w:r>
          </w:p>
        </w:tc>
        <w:tc>
          <w:tcPr>
            <w:tcW w:w="1412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98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87" w:type="dxa"/>
            <w:shd w:val="clear" w:color="000000" w:fill="FFFFFF"/>
            <w:vAlign w:val="center"/>
          </w:tcPr>
          <w:p w:rsidR="001F260B" w:rsidRDefault="001F260B" w:rsidP="00DE5030">
            <w:pPr>
              <w:jc w:val="center"/>
              <w:rPr>
                <w:rFonts w:cs="Times New Roman"/>
              </w:rPr>
            </w:pPr>
            <w:r w:rsidRPr="000D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F260B" w:rsidRPr="00DF4B1B" w:rsidTr="00DE5030">
        <w:trPr>
          <w:trHeight w:val="881"/>
        </w:trPr>
        <w:tc>
          <w:tcPr>
            <w:tcW w:w="960" w:type="dxa"/>
            <w:shd w:val="clear" w:color="000000" w:fill="FFFFFF"/>
            <w:noWrap/>
            <w:vAlign w:val="center"/>
          </w:tcPr>
          <w:p w:rsidR="001F260B" w:rsidRPr="00DB43AE" w:rsidRDefault="001F260B" w:rsidP="00DB43A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Савельева Яна Сергеевна</w:t>
            </w:r>
          </w:p>
        </w:tc>
        <w:tc>
          <w:tcPr>
            <w:tcW w:w="6180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школа г.Сенгилея муниципального образования "Сенгилеевский район" Ульяновской области имени Героя Советского Союза Н.Н. Вербина</w:t>
            </w:r>
          </w:p>
        </w:tc>
        <w:tc>
          <w:tcPr>
            <w:tcW w:w="1412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98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87" w:type="dxa"/>
            <w:shd w:val="clear" w:color="000000" w:fill="FFFFFF"/>
            <w:vAlign w:val="center"/>
          </w:tcPr>
          <w:p w:rsidR="001F260B" w:rsidRDefault="001F260B" w:rsidP="00DE5030">
            <w:pPr>
              <w:jc w:val="center"/>
              <w:rPr>
                <w:rFonts w:cs="Times New Roman"/>
              </w:rPr>
            </w:pPr>
            <w:r w:rsidRPr="000D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F260B" w:rsidRPr="00DF4B1B" w:rsidTr="00DE5030">
        <w:trPr>
          <w:trHeight w:val="881"/>
        </w:trPr>
        <w:tc>
          <w:tcPr>
            <w:tcW w:w="960" w:type="dxa"/>
            <w:shd w:val="clear" w:color="000000" w:fill="FFFFFF"/>
            <w:noWrap/>
            <w:vAlign w:val="center"/>
          </w:tcPr>
          <w:p w:rsidR="001F260B" w:rsidRPr="00DB43AE" w:rsidRDefault="001F260B" w:rsidP="00DB43A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Лисюкова  Александра  Михайловна</w:t>
            </w:r>
          </w:p>
        </w:tc>
        <w:tc>
          <w:tcPr>
            <w:tcW w:w="6180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учреждение"Городская гимназия города Димитровграда Ульяновской области"</w:t>
            </w:r>
          </w:p>
        </w:tc>
        <w:tc>
          <w:tcPr>
            <w:tcW w:w="1412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98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87" w:type="dxa"/>
            <w:shd w:val="clear" w:color="000000" w:fill="FFFFFF"/>
            <w:vAlign w:val="center"/>
          </w:tcPr>
          <w:p w:rsidR="001F260B" w:rsidRDefault="001F260B" w:rsidP="00DE5030">
            <w:pPr>
              <w:jc w:val="center"/>
              <w:rPr>
                <w:rFonts w:cs="Times New Roman"/>
              </w:rPr>
            </w:pPr>
            <w:r w:rsidRPr="000D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F260B" w:rsidRPr="00DF4B1B" w:rsidTr="00DE5030">
        <w:trPr>
          <w:trHeight w:val="881"/>
        </w:trPr>
        <w:tc>
          <w:tcPr>
            <w:tcW w:w="960" w:type="dxa"/>
            <w:shd w:val="clear" w:color="000000" w:fill="FFFFFF"/>
            <w:noWrap/>
            <w:vAlign w:val="center"/>
          </w:tcPr>
          <w:p w:rsidR="001F260B" w:rsidRPr="00DB43AE" w:rsidRDefault="001F260B" w:rsidP="00DB43A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Чекалина Елена Анатольевна</w:t>
            </w:r>
          </w:p>
        </w:tc>
        <w:tc>
          <w:tcPr>
            <w:tcW w:w="6180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Елаурская средняя школа «Сенгилеевский район»</w:t>
            </w:r>
          </w:p>
        </w:tc>
        <w:tc>
          <w:tcPr>
            <w:tcW w:w="1412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98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87" w:type="dxa"/>
            <w:shd w:val="clear" w:color="000000" w:fill="FFFFFF"/>
            <w:vAlign w:val="center"/>
          </w:tcPr>
          <w:p w:rsidR="001F260B" w:rsidRDefault="001F260B" w:rsidP="00DE5030">
            <w:pPr>
              <w:jc w:val="center"/>
              <w:rPr>
                <w:rFonts w:cs="Times New Roman"/>
              </w:rPr>
            </w:pPr>
            <w:r w:rsidRPr="000D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F260B" w:rsidRPr="00DF4B1B" w:rsidTr="00DE5030">
        <w:trPr>
          <w:trHeight w:val="881"/>
        </w:trPr>
        <w:tc>
          <w:tcPr>
            <w:tcW w:w="960" w:type="dxa"/>
            <w:shd w:val="clear" w:color="000000" w:fill="FFFFFF"/>
            <w:noWrap/>
            <w:vAlign w:val="center"/>
          </w:tcPr>
          <w:p w:rsidR="001F260B" w:rsidRPr="00DB43AE" w:rsidRDefault="001F260B" w:rsidP="00DB43A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Хусаинов Адель Илгизович</w:t>
            </w:r>
          </w:p>
        </w:tc>
        <w:tc>
          <w:tcPr>
            <w:tcW w:w="6180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Красногуляевская средняя школа «Сенгилеевский район»</w:t>
            </w:r>
          </w:p>
        </w:tc>
        <w:tc>
          <w:tcPr>
            <w:tcW w:w="1412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98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87" w:type="dxa"/>
            <w:shd w:val="clear" w:color="000000" w:fill="FFFFFF"/>
            <w:vAlign w:val="center"/>
          </w:tcPr>
          <w:p w:rsidR="001F260B" w:rsidRDefault="001F260B" w:rsidP="00DE5030">
            <w:pPr>
              <w:jc w:val="center"/>
              <w:rPr>
                <w:rFonts w:cs="Times New Roman"/>
              </w:rPr>
            </w:pPr>
            <w:r w:rsidRPr="000D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F260B" w:rsidRPr="00DF4B1B" w:rsidTr="00DE5030">
        <w:trPr>
          <w:trHeight w:val="881"/>
        </w:trPr>
        <w:tc>
          <w:tcPr>
            <w:tcW w:w="960" w:type="dxa"/>
            <w:shd w:val="clear" w:color="000000" w:fill="FFFFFF"/>
            <w:noWrap/>
            <w:vAlign w:val="center"/>
          </w:tcPr>
          <w:p w:rsidR="001F260B" w:rsidRPr="00DB43AE" w:rsidRDefault="001F260B" w:rsidP="00DB43A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Закирова Диана Марсовна</w:t>
            </w:r>
          </w:p>
        </w:tc>
        <w:tc>
          <w:tcPr>
            <w:tcW w:w="6180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МОУ Цильнинская средняя общеобразовательная школа МО «Цильнинский район» Ульяновской области</w:t>
            </w:r>
          </w:p>
        </w:tc>
        <w:tc>
          <w:tcPr>
            <w:tcW w:w="1412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98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7" w:type="dxa"/>
            <w:shd w:val="clear" w:color="000000" w:fill="FFFFFF"/>
            <w:vAlign w:val="center"/>
          </w:tcPr>
          <w:p w:rsidR="001F260B" w:rsidRDefault="001F260B" w:rsidP="00DE5030">
            <w:pPr>
              <w:jc w:val="center"/>
              <w:rPr>
                <w:rFonts w:cs="Times New Roman"/>
              </w:rPr>
            </w:pPr>
            <w:r w:rsidRPr="000D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F260B" w:rsidRPr="00DF4B1B" w:rsidTr="00DE5030">
        <w:trPr>
          <w:trHeight w:val="881"/>
        </w:trPr>
        <w:tc>
          <w:tcPr>
            <w:tcW w:w="960" w:type="dxa"/>
            <w:shd w:val="clear" w:color="000000" w:fill="FFFFFF"/>
            <w:noWrap/>
            <w:vAlign w:val="center"/>
          </w:tcPr>
          <w:p w:rsidR="001F260B" w:rsidRPr="00DB43AE" w:rsidRDefault="001F260B" w:rsidP="00DB43A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Сухорукова Юлия Сергеевна</w:t>
            </w:r>
          </w:p>
        </w:tc>
        <w:tc>
          <w:tcPr>
            <w:tcW w:w="6180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Новомалыклинская средняя общеобразовательная школа имени Героя Советского Союза М.С.Чернова</w:t>
            </w:r>
          </w:p>
        </w:tc>
        <w:tc>
          <w:tcPr>
            <w:tcW w:w="1412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8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7" w:type="dxa"/>
            <w:shd w:val="clear" w:color="000000" w:fill="FFFFFF"/>
            <w:vAlign w:val="center"/>
          </w:tcPr>
          <w:p w:rsidR="001F260B" w:rsidRDefault="001F260B" w:rsidP="00DE5030">
            <w:pPr>
              <w:jc w:val="center"/>
              <w:rPr>
                <w:rFonts w:cs="Times New Roman"/>
              </w:rPr>
            </w:pPr>
            <w:r w:rsidRPr="000D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F260B" w:rsidRPr="00DF4B1B" w:rsidTr="00DE5030">
        <w:trPr>
          <w:trHeight w:val="1231"/>
        </w:trPr>
        <w:tc>
          <w:tcPr>
            <w:tcW w:w="960" w:type="dxa"/>
            <w:shd w:val="clear" w:color="000000" w:fill="FFFFFF"/>
            <w:noWrap/>
            <w:vAlign w:val="center"/>
          </w:tcPr>
          <w:p w:rsidR="001F260B" w:rsidRPr="00DB43AE" w:rsidRDefault="001F260B" w:rsidP="00DB43A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Дюлина Раиса Борисовна</w:t>
            </w:r>
          </w:p>
        </w:tc>
        <w:tc>
          <w:tcPr>
            <w:tcW w:w="6180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средняя общеобразовательная школа № 1 р.п.Кузоватово Кузоватовского района Ульяновской области</w:t>
            </w:r>
          </w:p>
        </w:tc>
        <w:tc>
          <w:tcPr>
            <w:tcW w:w="1412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8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7" w:type="dxa"/>
            <w:shd w:val="clear" w:color="000000" w:fill="FFFFFF"/>
            <w:vAlign w:val="center"/>
          </w:tcPr>
          <w:p w:rsidR="001F260B" w:rsidRDefault="001F260B" w:rsidP="00DE5030">
            <w:pPr>
              <w:jc w:val="center"/>
              <w:rPr>
                <w:rFonts w:cs="Times New Roman"/>
              </w:rPr>
            </w:pPr>
            <w:r w:rsidRPr="000D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F260B" w:rsidRPr="00DF4B1B" w:rsidTr="00DE5030">
        <w:trPr>
          <w:trHeight w:val="881"/>
        </w:trPr>
        <w:tc>
          <w:tcPr>
            <w:tcW w:w="960" w:type="dxa"/>
            <w:shd w:val="clear" w:color="000000" w:fill="FFFFFF"/>
            <w:noWrap/>
            <w:vAlign w:val="center"/>
          </w:tcPr>
          <w:p w:rsidR="001F260B" w:rsidRPr="00DB43AE" w:rsidRDefault="001F260B" w:rsidP="00DB43A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Хайретдинова  Даяна Ринатовна</w:t>
            </w:r>
          </w:p>
        </w:tc>
        <w:tc>
          <w:tcPr>
            <w:tcW w:w="6180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е"Городская гимназия города Димитровграда Ульяновской области"</w:t>
            </w:r>
          </w:p>
        </w:tc>
        <w:tc>
          <w:tcPr>
            <w:tcW w:w="1412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8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7" w:type="dxa"/>
            <w:shd w:val="clear" w:color="000000" w:fill="FFFFFF"/>
            <w:vAlign w:val="center"/>
          </w:tcPr>
          <w:p w:rsidR="001F260B" w:rsidRDefault="001F260B" w:rsidP="00DE5030">
            <w:pPr>
              <w:jc w:val="center"/>
              <w:rPr>
                <w:rFonts w:cs="Times New Roman"/>
              </w:rPr>
            </w:pPr>
            <w:r w:rsidRPr="000D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F260B" w:rsidRPr="00DF4B1B" w:rsidTr="00DE5030">
        <w:trPr>
          <w:trHeight w:val="881"/>
        </w:trPr>
        <w:tc>
          <w:tcPr>
            <w:tcW w:w="960" w:type="dxa"/>
            <w:shd w:val="clear" w:color="000000" w:fill="FFFFFF"/>
            <w:noWrap/>
            <w:vAlign w:val="center"/>
          </w:tcPr>
          <w:p w:rsidR="001F260B" w:rsidRPr="00DB43AE" w:rsidRDefault="001F260B" w:rsidP="00DB43A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Шарафутдинова Эльвира Ирековна</w:t>
            </w:r>
          </w:p>
        </w:tc>
        <w:tc>
          <w:tcPr>
            <w:tcW w:w="6180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"Новоульяновская средняя школа №2"</w:t>
            </w:r>
          </w:p>
        </w:tc>
        <w:tc>
          <w:tcPr>
            <w:tcW w:w="1412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8" w:type="dxa"/>
            <w:shd w:val="clear" w:color="000000" w:fill="FFFFFF"/>
            <w:vAlign w:val="center"/>
          </w:tcPr>
          <w:p w:rsidR="001F260B" w:rsidRPr="00DB43AE" w:rsidRDefault="001F260B" w:rsidP="00DB4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7" w:type="dxa"/>
            <w:shd w:val="clear" w:color="000000" w:fill="FFFFFF"/>
            <w:vAlign w:val="center"/>
          </w:tcPr>
          <w:p w:rsidR="001F260B" w:rsidRDefault="001F260B" w:rsidP="00DE5030">
            <w:pPr>
              <w:jc w:val="center"/>
              <w:rPr>
                <w:rFonts w:cs="Times New Roman"/>
              </w:rPr>
            </w:pPr>
            <w:r w:rsidRPr="000D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1F260B" w:rsidRDefault="001F260B" w:rsidP="00F30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60B" w:rsidRPr="0094606E" w:rsidRDefault="001F260B" w:rsidP="00F33471">
      <w:pPr>
        <w:rPr>
          <w:rFonts w:ascii="Times New Roman" w:hAnsi="Times New Roman" w:cs="Times New Roman"/>
          <w:sz w:val="24"/>
          <w:szCs w:val="24"/>
        </w:rPr>
      </w:pPr>
      <w:r w:rsidRPr="00A86E05">
        <w:rPr>
          <w:rFonts w:ascii="Times New Roman" w:hAnsi="Times New Roman" w:cs="Times New Roman"/>
          <w:sz w:val="24"/>
          <w:szCs w:val="24"/>
        </w:rPr>
        <w:t xml:space="preserve">Председатель:                       </w:t>
      </w:r>
      <w:r w:rsidRPr="000D5A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86E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86E0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86E05">
        <w:rPr>
          <w:rFonts w:ascii="Times New Roman" w:hAnsi="Times New Roman" w:cs="Times New Roman"/>
          <w:color w:val="000000"/>
          <w:sz w:val="24"/>
          <w:szCs w:val="24"/>
        </w:rPr>
        <w:t>Мисякова</w:t>
      </w:r>
      <w:r w:rsidRPr="00A86E05">
        <w:rPr>
          <w:rFonts w:ascii="Times New Roman" w:hAnsi="Times New Roman" w:cs="Times New Roman"/>
          <w:sz w:val="24"/>
          <w:szCs w:val="24"/>
        </w:rPr>
        <w:t xml:space="preserve"> О.В.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60B" w:rsidRPr="0094606E" w:rsidRDefault="001F260B" w:rsidP="00F33471">
      <w:pPr>
        <w:rPr>
          <w:rFonts w:ascii="Times New Roman" w:hAnsi="Times New Roman" w:cs="Times New Roman"/>
          <w:sz w:val="24"/>
          <w:szCs w:val="24"/>
        </w:rPr>
      </w:pPr>
      <w:r w:rsidRPr="00A86E05">
        <w:rPr>
          <w:rFonts w:ascii="Times New Roman" w:hAnsi="Times New Roman" w:cs="Times New Roman"/>
          <w:sz w:val="24"/>
          <w:szCs w:val="24"/>
        </w:rPr>
        <w:t xml:space="preserve">Члены жюри:                                                 </w:t>
      </w:r>
      <w:r w:rsidRPr="000D5A2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D5A2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86E0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86E05">
        <w:rPr>
          <w:rFonts w:ascii="Times New Roman" w:hAnsi="Times New Roman" w:cs="Times New Roman"/>
          <w:sz w:val="24"/>
          <w:szCs w:val="24"/>
        </w:rPr>
        <w:t xml:space="preserve">                Круглова Ю.Б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60B" w:rsidRPr="00DB667C" w:rsidRDefault="001F260B" w:rsidP="00F33471">
      <w:pPr>
        <w:rPr>
          <w:rFonts w:cs="Times New Roman"/>
        </w:rPr>
      </w:pPr>
      <w:r w:rsidRPr="00A86E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0479F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479F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86E0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86E0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479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Кузьмина И. К. </w:t>
      </w:r>
      <w:r>
        <w:t xml:space="preserve"> </w:t>
      </w:r>
    </w:p>
    <w:sectPr w:rsidR="001F260B" w:rsidRPr="00DB667C" w:rsidSect="002437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3E2A"/>
    <w:multiLevelType w:val="hybridMultilevel"/>
    <w:tmpl w:val="0BA63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CF54BD"/>
    <w:multiLevelType w:val="hybridMultilevel"/>
    <w:tmpl w:val="1B948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142DE"/>
    <w:multiLevelType w:val="hybridMultilevel"/>
    <w:tmpl w:val="EF9CE1D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18C"/>
    <w:rsid w:val="00022F6E"/>
    <w:rsid w:val="000479F6"/>
    <w:rsid w:val="00050069"/>
    <w:rsid w:val="00072F4E"/>
    <w:rsid w:val="00086242"/>
    <w:rsid w:val="000B028F"/>
    <w:rsid w:val="000C42AC"/>
    <w:rsid w:val="000D1D24"/>
    <w:rsid w:val="000D2930"/>
    <w:rsid w:val="000D5A2D"/>
    <w:rsid w:val="000E7792"/>
    <w:rsid w:val="000F200F"/>
    <w:rsid w:val="00122264"/>
    <w:rsid w:val="001236D2"/>
    <w:rsid w:val="00134F08"/>
    <w:rsid w:val="00146727"/>
    <w:rsid w:val="001D6E23"/>
    <w:rsid w:val="001E109B"/>
    <w:rsid w:val="001F1D2D"/>
    <w:rsid w:val="001F260B"/>
    <w:rsid w:val="0021579A"/>
    <w:rsid w:val="00226684"/>
    <w:rsid w:val="00227016"/>
    <w:rsid w:val="002307D8"/>
    <w:rsid w:val="00233126"/>
    <w:rsid w:val="002437A3"/>
    <w:rsid w:val="00255FF6"/>
    <w:rsid w:val="00256B67"/>
    <w:rsid w:val="00270CCF"/>
    <w:rsid w:val="002752FD"/>
    <w:rsid w:val="00293365"/>
    <w:rsid w:val="002D7EF8"/>
    <w:rsid w:val="002E5962"/>
    <w:rsid w:val="002F7CB0"/>
    <w:rsid w:val="00336832"/>
    <w:rsid w:val="003438F2"/>
    <w:rsid w:val="003514AC"/>
    <w:rsid w:val="00364743"/>
    <w:rsid w:val="003766B2"/>
    <w:rsid w:val="00394106"/>
    <w:rsid w:val="00394365"/>
    <w:rsid w:val="00394E99"/>
    <w:rsid w:val="003A1CD6"/>
    <w:rsid w:val="003A2B0C"/>
    <w:rsid w:val="003C218C"/>
    <w:rsid w:val="003E7EBD"/>
    <w:rsid w:val="003F7027"/>
    <w:rsid w:val="00430020"/>
    <w:rsid w:val="004405CA"/>
    <w:rsid w:val="004A4F82"/>
    <w:rsid w:val="004B13E0"/>
    <w:rsid w:val="004C221D"/>
    <w:rsid w:val="004C3ABA"/>
    <w:rsid w:val="004C7C6F"/>
    <w:rsid w:val="004F1359"/>
    <w:rsid w:val="004F57C5"/>
    <w:rsid w:val="00507A0B"/>
    <w:rsid w:val="005201C6"/>
    <w:rsid w:val="00545C58"/>
    <w:rsid w:val="005642AE"/>
    <w:rsid w:val="005B58E8"/>
    <w:rsid w:val="005C40DC"/>
    <w:rsid w:val="005D0A68"/>
    <w:rsid w:val="005F04F1"/>
    <w:rsid w:val="005F5F50"/>
    <w:rsid w:val="00610E52"/>
    <w:rsid w:val="00611355"/>
    <w:rsid w:val="00652FB1"/>
    <w:rsid w:val="006873CD"/>
    <w:rsid w:val="0069223D"/>
    <w:rsid w:val="006B4E63"/>
    <w:rsid w:val="006F6497"/>
    <w:rsid w:val="007222E4"/>
    <w:rsid w:val="0073452F"/>
    <w:rsid w:val="00734B0A"/>
    <w:rsid w:val="00756183"/>
    <w:rsid w:val="00784039"/>
    <w:rsid w:val="007A3DEB"/>
    <w:rsid w:val="007A7811"/>
    <w:rsid w:val="007C2B53"/>
    <w:rsid w:val="007D4ABE"/>
    <w:rsid w:val="007F09A6"/>
    <w:rsid w:val="007F6624"/>
    <w:rsid w:val="00806657"/>
    <w:rsid w:val="00826EE1"/>
    <w:rsid w:val="00875CAC"/>
    <w:rsid w:val="00876818"/>
    <w:rsid w:val="0094606E"/>
    <w:rsid w:val="00987351"/>
    <w:rsid w:val="009A18E3"/>
    <w:rsid w:val="009C1D92"/>
    <w:rsid w:val="009D0C0C"/>
    <w:rsid w:val="009E247F"/>
    <w:rsid w:val="009E6A10"/>
    <w:rsid w:val="00A05DB3"/>
    <w:rsid w:val="00A47351"/>
    <w:rsid w:val="00A50E79"/>
    <w:rsid w:val="00A5770D"/>
    <w:rsid w:val="00A678E5"/>
    <w:rsid w:val="00A83541"/>
    <w:rsid w:val="00A86E05"/>
    <w:rsid w:val="00A97782"/>
    <w:rsid w:val="00AA0949"/>
    <w:rsid w:val="00AD5FB5"/>
    <w:rsid w:val="00AD7C40"/>
    <w:rsid w:val="00B1468D"/>
    <w:rsid w:val="00B32FA1"/>
    <w:rsid w:val="00B65A2E"/>
    <w:rsid w:val="00B67BA1"/>
    <w:rsid w:val="00BB0604"/>
    <w:rsid w:val="00BB4B3A"/>
    <w:rsid w:val="00BD0202"/>
    <w:rsid w:val="00BD6EFE"/>
    <w:rsid w:val="00BE3377"/>
    <w:rsid w:val="00C241EA"/>
    <w:rsid w:val="00C37496"/>
    <w:rsid w:val="00C919C9"/>
    <w:rsid w:val="00C91B5C"/>
    <w:rsid w:val="00D17646"/>
    <w:rsid w:val="00D4159F"/>
    <w:rsid w:val="00D675DE"/>
    <w:rsid w:val="00DB43AE"/>
    <w:rsid w:val="00DB667C"/>
    <w:rsid w:val="00DD3594"/>
    <w:rsid w:val="00DE5030"/>
    <w:rsid w:val="00DE5499"/>
    <w:rsid w:val="00DE7A9A"/>
    <w:rsid w:val="00DF4B1B"/>
    <w:rsid w:val="00E25457"/>
    <w:rsid w:val="00E35168"/>
    <w:rsid w:val="00E360D7"/>
    <w:rsid w:val="00E84920"/>
    <w:rsid w:val="00EA4533"/>
    <w:rsid w:val="00EB0E63"/>
    <w:rsid w:val="00ED38F9"/>
    <w:rsid w:val="00ED5729"/>
    <w:rsid w:val="00EE63ED"/>
    <w:rsid w:val="00F04A0D"/>
    <w:rsid w:val="00F16775"/>
    <w:rsid w:val="00F21037"/>
    <w:rsid w:val="00F30F7E"/>
    <w:rsid w:val="00F33471"/>
    <w:rsid w:val="00F4620A"/>
    <w:rsid w:val="00F57213"/>
    <w:rsid w:val="00F6121B"/>
    <w:rsid w:val="00F61D5F"/>
    <w:rsid w:val="00F8066B"/>
    <w:rsid w:val="00FC2DFC"/>
    <w:rsid w:val="00FC448A"/>
    <w:rsid w:val="00FD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8C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8735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7351"/>
    <w:rPr>
      <w:rFonts w:ascii="Cambria" w:hAnsi="Cambria" w:cs="Cambria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3C218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3</Pages>
  <Words>574</Words>
  <Characters>3273</Characters>
  <Application>Microsoft Office Outlook</Application>
  <DocSecurity>0</DocSecurity>
  <Lines>0</Lines>
  <Paragraphs>0</Paragraphs>
  <ScaleCrop>false</ScaleCrop>
  <Company>Minobr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Третий этап Всероссийской олимпиады школьников</dc:title>
  <dc:subject/>
  <dc:creator>Evg</dc:creator>
  <cp:keywords/>
  <dc:description/>
  <cp:lastModifiedBy>ulendeeva</cp:lastModifiedBy>
  <cp:revision>18</cp:revision>
  <cp:lastPrinted>2017-01-16T17:52:00Z</cp:lastPrinted>
  <dcterms:created xsi:type="dcterms:W3CDTF">2015-02-04T12:30:00Z</dcterms:created>
  <dcterms:modified xsi:type="dcterms:W3CDTF">2017-01-16T17:52:00Z</dcterms:modified>
</cp:coreProperties>
</file>