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FB" w:rsidRDefault="001952FB" w:rsidP="00885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этап по татарскому языку и литературе </w:t>
      </w:r>
    </w:p>
    <w:p w:rsidR="001952FB" w:rsidRDefault="001952FB" w:rsidP="00885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Ульяновская область,</w:t>
      </w:r>
    </w:p>
    <w:p w:rsidR="001952FB" w:rsidRDefault="001952FB" w:rsidP="00885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2016/2017 учебный год</w:t>
      </w:r>
    </w:p>
    <w:p w:rsidR="001952FB" w:rsidRDefault="001952FB" w:rsidP="00885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1952FB" w:rsidRDefault="001952FB" w:rsidP="00885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15850" w:type="dxa"/>
        <w:jc w:val="center"/>
        <w:tblLook w:val="00A0"/>
      </w:tblPr>
      <w:tblGrid>
        <w:gridCol w:w="456"/>
        <w:gridCol w:w="3005"/>
        <w:gridCol w:w="8814"/>
        <w:gridCol w:w="1947"/>
        <w:gridCol w:w="1628"/>
      </w:tblGrid>
      <w:tr w:rsidR="001952FB" w:rsidRPr="006C1484">
        <w:trPr>
          <w:trHeight w:val="44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2FB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2FB" w:rsidRPr="006C1484">
        <w:trPr>
          <w:trHeight w:val="3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885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2FB" w:rsidRPr="006C1484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Афзалетдинов Рамиль Дамирович</w:t>
            </w:r>
          </w:p>
        </w:tc>
        <w:tc>
          <w:tcPr>
            <w:tcW w:w="88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22 города Димитровграда Ульяновской области"</w:t>
            </w:r>
          </w:p>
        </w:tc>
        <w:tc>
          <w:tcPr>
            <w:tcW w:w="1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952FB" w:rsidRPr="006C1484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Шапирова  Лилия Ильдаровна</w:t>
            </w:r>
          </w:p>
        </w:tc>
        <w:tc>
          <w:tcPr>
            <w:tcW w:w="88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</w:t>
            </w:r>
          </w:p>
        </w:tc>
        <w:tc>
          <w:tcPr>
            <w:tcW w:w="1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952FB" w:rsidRPr="006C1484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Мунзафарова Раиля Раилевна</w:t>
            </w:r>
          </w:p>
        </w:tc>
        <w:tc>
          <w:tcPr>
            <w:tcW w:w="88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Большечирклейская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район</w:t>
            </w:r>
          </w:p>
        </w:tc>
        <w:tc>
          <w:tcPr>
            <w:tcW w:w="1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952FB" w:rsidRPr="006C1484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Сарчина  Лиана Раильевна</w:t>
            </w:r>
          </w:p>
        </w:tc>
        <w:tc>
          <w:tcPr>
            <w:tcW w:w="88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</w:t>
            </w:r>
          </w:p>
        </w:tc>
        <w:tc>
          <w:tcPr>
            <w:tcW w:w="1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34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96186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 Айнур Рифгатович</w:t>
            </w:r>
          </w:p>
        </w:tc>
        <w:tc>
          <w:tcPr>
            <w:tcW w:w="88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22 города Димитровграда Ульяновской области"</w:t>
            </w:r>
          </w:p>
        </w:tc>
        <w:tc>
          <w:tcPr>
            <w:tcW w:w="1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Нафигова Лйсан Рифатовна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Новобеденьговская основная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Ульяновский район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Аюпова Гузяль Кябировна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Большечирклейская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Николаевский район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Кулиева Эльвина Эльбрусовна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22 города Димитровграда Ульяновской области"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атуллова Алина Маратовна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Новобеденьговская основная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Ульяновский район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Хайрутдинова Фаниля Фаниловна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Октябрьский сельский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Чердаклинский район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Зиннятуллина Регина Маратовна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Новиковская средняя школа муниципального образования "Старомайнский район" Ульяновской области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Абуталипов  Азат Нядирович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казенное общеобразовательное учреждение Баклушинская средняя 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Павловский район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Камалетдинова Чулпан Маратовна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казённое  общеобразовательное  учреждение  Нагаевская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Карсунский район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2FB" w:rsidRPr="006C1484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E8343E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Таирова Диана Иршатовна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88262B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FB" w:rsidRPr="006C1484" w:rsidRDefault="001952FB" w:rsidP="00CD5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952FB" w:rsidRDefault="001952FB" w:rsidP="003A7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FB" w:rsidRDefault="001952FB" w:rsidP="003A7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BAA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Джумаева М.М. </w:t>
      </w:r>
      <w:r w:rsidRPr="00330BAA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30BAA">
        <w:rPr>
          <w:rFonts w:ascii="Times New Roman" w:hAnsi="Times New Roman" w:cs="Times New Roman"/>
          <w:sz w:val="28"/>
          <w:szCs w:val="28"/>
        </w:rPr>
        <w:t xml:space="preserve">Латыпова Г.М.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Каримова Г.В.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Pr="00330BAA">
        <w:rPr>
          <w:rFonts w:ascii="Times New Roman" w:hAnsi="Times New Roman" w:cs="Times New Roman"/>
          <w:sz w:val="28"/>
          <w:szCs w:val="28"/>
        </w:rPr>
        <w:t>Хуснетдинова Э.Ш.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1952FB" w:rsidSect="00103EEC">
      <w:pgSz w:w="16838" w:h="11906" w:orient="landscape"/>
      <w:pgMar w:top="568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86242"/>
    <w:rsid w:val="000C262E"/>
    <w:rsid w:val="00103EEC"/>
    <w:rsid w:val="00110A3C"/>
    <w:rsid w:val="00134F08"/>
    <w:rsid w:val="001952FB"/>
    <w:rsid w:val="001958A1"/>
    <w:rsid w:val="00270CCF"/>
    <w:rsid w:val="00293365"/>
    <w:rsid w:val="002E0F0F"/>
    <w:rsid w:val="00306631"/>
    <w:rsid w:val="00326D2C"/>
    <w:rsid w:val="00330BAA"/>
    <w:rsid w:val="00382A70"/>
    <w:rsid w:val="003A78CF"/>
    <w:rsid w:val="003C218C"/>
    <w:rsid w:val="003E2A83"/>
    <w:rsid w:val="003E4376"/>
    <w:rsid w:val="004405CA"/>
    <w:rsid w:val="004D725A"/>
    <w:rsid w:val="004E0583"/>
    <w:rsid w:val="004F3126"/>
    <w:rsid w:val="00527226"/>
    <w:rsid w:val="00542442"/>
    <w:rsid w:val="00543B79"/>
    <w:rsid w:val="00557208"/>
    <w:rsid w:val="005642AE"/>
    <w:rsid w:val="00570208"/>
    <w:rsid w:val="005A5A13"/>
    <w:rsid w:val="005D0B4E"/>
    <w:rsid w:val="00654F1B"/>
    <w:rsid w:val="00697D9C"/>
    <w:rsid w:val="006A7BF9"/>
    <w:rsid w:val="006B09C2"/>
    <w:rsid w:val="006C1484"/>
    <w:rsid w:val="00761D87"/>
    <w:rsid w:val="00780127"/>
    <w:rsid w:val="00795090"/>
    <w:rsid w:val="007F4246"/>
    <w:rsid w:val="00875CAC"/>
    <w:rsid w:val="0088262B"/>
    <w:rsid w:val="00885C19"/>
    <w:rsid w:val="00893549"/>
    <w:rsid w:val="00896186"/>
    <w:rsid w:val="008C1C17"/>
    <w:rsid w:val="00932876"/>
    <w:rsid w:val="009C2CFE"/>
    <w:rsid w:val="009D1BD6"/>
    <w:rsid w:val="00AE446F"/>
    <w:rsid w:val="00B32D2B"/>
    <w:rsid w:val="00BB5FA7"/>
    <w:rsid w:val="00C000A1"/>
    <w:rsid w:val="00C86C10"/>
    <w:rsid w:val="00CA2763"/>
    <w:rsid w:val="00CA2E5D"/>
    <w:rsid w:val="00CC4AFE"/>
    <w:rsid w:val="00CD56AC"/>
    <w:rsid w:val="00CF3546"/>
    <w:rsid w:val="00D30724"/>
    <w:rsid w:val="00D5425F"/>
    <w:rsid w:val="00D74E15"/>
    <w:rsid w:val="00D7617C"/>
    <w:rsid w:val="00DB3262"/>
    <w:rsid w:val="00E026E6"/>
    <w:rsid w:val="00E8343E"/>
    <w:rsid w:val="00EA4533"/>
    <w:rsid w:val="00F2599F"/>
    <w:rsid w:val="00F44CEB"/>
    <w:rsid w:val="00F6121B"/>
    <w:rsid w:val="00F93B99"/>
    <w:rsid w:val="00FA5D21"/>
    <w:rsid w:val="00FC07D6"/>
    <w:rsid w:val="00FE0AC6"/>
    <w:rsid w:val="00FE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436</Words>
  <Characters>2489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22</cp:revision>
  <cp:lastPrinted>2017-01-11T18:58:00Z</cp:lastPrinted>
  <dcterms:created xsi:type="dcterms:W3CDTF">2016-02-08T09:53:00Z</dcterms:created>
  <dcterms:modified xsi:type="dcterms:W3CDTF">2017-01-11T18:59:00Z</dcterms:modified>
</cp:coreProperties>
</file>