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1A" w:rsidRPr="00293365" w:rsidRDefault="000E351A" w:rsidP="00E9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bCs/>
          <w:sz w:val="24"/>
          <w:szCs w:val="24"/>
        </w:rPr>
        <w:t>олимпиады по чувашскому языку и литературе</w:t>
      </w:r>
    </w:p>
    <w:p w:rsidR="000E351A" w:rsidRDefault="000E351A" w:rsidP="00E9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E351A" w:rsidRDefault="000E351A" w:rsidP="00E9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6/2017 учебный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0E351A" w:rsidRPr="00293365" w:rsidRDefault="000E351A" w:rsidP="00E9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51A" w:rsidRPr="00293365" w:rsidRDefault="000E351A" w:rsidP="00E9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</w:p>
    <w:p w:rsidR="000E351A" w:rsidRPr="003C218C" w:rsidRDefault="000E351A" w:rsidP="00E9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E351A" w:rsidRPr="003C218C" w:rsidRDefault="000E351A" w:rsidP="00B25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86" w:type="dxa"/>
        <w:tblInd w:w="-106" w:type="dxa"/>
        <w:tblLook w:val="00A0"/>
      </w:tblPr>
      <w:tblGrid>
        <w:gridCol w:w="458"/>
        <w:gridCol w:w="2385"/>
        <w:gridCol w:w="5367"/>
        <w:gridCol w:w="336"/>
        <w:gridCol w:w="456"/>
        <w:gridCol w:w="456"/>
        <w:gridCol w:w="336"/>
        <w:gridCol w:w="336"/>
        <w:gridCol w:w="336"/>
        <w:gridCol w:w="336"/>
        <w:gridCol w:w="456"/>
        <w:gridCol w:w="336"/>
        <w:gridCol w:w="456"/>
        <w:gridCol w:w="750"/>
        <w:gridCol w:w="1724"/>
        <w:gridCol w:w="1562"/>
      </w:tblGrid>
      <w:tr w:rsidR="000E351A" w:rsidRPr="00A7386C">
        <w:trPr>
          <w:trHeight w:val="31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max=100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0E351A" w:rsidRPr="00A7386C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51A" w:rsidRPr="00A7386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3104A1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0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Рахманова Наталья Вячеславовна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83F3A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Староалгашинская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E351A" w:rsidRPr="00A7386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3104A1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0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Парамонов Виктор Алексеевич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83F3A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Кундюковская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E351A" w:rsidRPr="00A7386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3104A1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0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Надиванова Юлия Сергеевна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83F3A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Нижнетимерсянская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E351A" w:rsidRPr="00A7386C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7386C" w:rsidRDefault="000E351A" w:rsidP="00A73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3104A1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0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Петрова Алина Андреевна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A83F3A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Новоалгашинская средняя общеобразовательная школа МО «Цильнинский район»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AE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E351A" w:rsidRPr="00A7386C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E90A1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3104A1" w:rsidRDefault="000E351A" w:rsidP="00310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04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Елимов Евгений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351A" w:rsidRPr="00945105" w:rsidRDefault="000E351A" w:rsidP="0094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55 с изучением культур народов Поволжья»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1E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51A" w:rsidRPr="00B25DAB" w:rsidRDefault="000E351A" w:rsidP="00E6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351A" w:rsidRPr="00A7386C" w:rsidRDefault="000E351A" w:rsidP="00A73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E351A" w:rsidRDefault="000E351A" w:rsidP="00401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1A" w:rsidRDefault="000E351A" w:rsidP="00401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Председатель: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Нагорнова Е.С.</w:t>
      </w:r>
    </w:p>
    <w:p w:rsidR="000E351A" w:rsidRPr="003104A1" w:rsidRDefault="000E351A" w:rsidP="00401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Архипова В.А.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Сайгушева Н.М.</w:t>
      </w:r>
    </w:p>
    <w:sectPr w:rsidR="000E351A" w:rsidRPr="003104A1" w:rsidSect="004014F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13432"/>
    <w:rsid w:val="0007264A"/>
    <w:rsid w:val="00086242"/>
    <w:rsid w:val="000E19F8"/>
    <w:rsid w:val="000E351A"/>
    <w:rsid w:val="00110A3C"/>
    <w:rsid w:val="00112B63"/>
    <w:rsid w:val="00113A7E"/>
    <w:rsid w:val="00134F08"/>
    <w:rsid w:val="001C0E40"/>
    <w:rsid w:val="001E4049"/>
    <w:rsid w:val="001F7BFD"/>
    <w:rsid w:val="00202B14"/>
    <w:rsid w:val="0026717E"/>
    <w:rsid w:val="00270CCF"/>
    <w:rsid w:val="00293365"/>
    <w:rsid w:val="002D1235"/>
    <w:rsid w:val="002E0F0F"/>
    <w:rsid w:val="003104A1"/>
    <w:rsid w:val="00326D2C"/>
    <w:rsid w:val="003B2A32"/>
    <w:rsid w:val="003C218C"/>
    <w:rsid w:val="003D13B1"/>
    <w:rsid w:val="003E4376"/>
    <w:rsid w:val="004014F5"/>
    <w:rsid w:val="00407F5A"/>
    <w:rsid w:val="00435906"/>
    <w:rsid w:val="004405CA"/>
    <w:rsid w:val="004A55D0"/>
    <w:rsid w:val="004E543B"/>
    <w:rsid w:val="004F3126"/>
    <w:rsid w:val="005642AE"/>
    <w:rsid w:val="00622995"/>
    <w:rsid w:val="006937AD"/>
    <w:rsid w:val="0070789A"/>
    <w:rsid w:val="007704AF"/>
    <w:rsid w:val="00786957"/>
    <w:rsid w:val="00795090"/>
    <w:rsid w:val="007E6429"/>
    <w:rsid w:val="007F4246"/>
    <w:rsid w:val="007F7E7A"/>
    <w:rsid w:val="00804148"/>
    <w:rsid w:val="00832A7D"/>
    <w:rsid w:val="00870DBC"/>
    <w:rsid w:val="00875CAC"/>
    <w:rsid w:val="00893549"/>
    <w:rsid w:val="00894A7B"/>
    <w:rsid w:val="008F6A0E"/>
    <w:rsid w:val="00945105"/>
    <w:rsid w:val="00A042ED"/>
    <w:rsid w:val="00A51EB3"/>
    <w:rsid w:val="00A7386C"/>
    <w:rsid w:val="00A83F3A"/>
    <w:rsid w:val="00AE446F"/>
    <w:rsid w:val="00AE655A"/>
    <w:rsid w:val="00B25DAB"/>
    <w:rsid w:val="00B41263"/>
    <w:rsid w:val="00B43F2A"/>
    <w:rsid w:val="00B75B0B"/>
    <w:rsid w:val="00B83E7A"/>
    <w:rsid w:val="00C86C10"/>
    <w:rsid w:val="00CF27C1"/>
    <w:rsid w:val="00D30724"/>
    <w:rsid w:val="00D57C4C"/>
    <w:rsid w:val="00DB3262"/>
    <w:rsid w:val="00DD25CB"/>
    <w:rsid w:val="00DD46FC"/>
    <w:rsid w:val="00E026E6"/>
    <w:rsid w:val="00E25B7A"/>
    <w:rsid w:val="00E61D57"/>
    <w:rsid w:val="00E90A1C"/>
    <w:rsid w:val="00E919F3"/>
    <w:rsid w:val="00EA4533"/>
    <w:rsid w:val="00F6121B"/>
    <w:rsid w:val="00F93B99"/>
    <w:rsid w:val="00F96A99"/>
    <w:rsid w:val="00FA5D21"/>
    <w:rsid w:val="00FA62A6"/>
    <w:rsid w:val="00FE2DC1"/>
    <w:rsid w:val="00FE5644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231</Words>
  <Characters>1318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14</cp:revision>
  <cp:lastPrinted>2017-01-11T17:21:00Z</cp:lastPrinted>
  <dcterms:created xsi:type="dcterms:W3CDTF">2016-02-07T11:54:00Z</dcterms:created>
  <dcterms:modified xsi:type="dcterms:W3CDTF">2017-01-11T17:21:00Z</dcterms:modified>
</cp:coreProperties>
</file>