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B3F" w:rsidRPr="002F38F7" w:rsidRDefault="00933B3F" w:rsidP="002F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F7">
        <w:rPr>
          <w:rFonts w:ascii="Times New Roman" w:hAnsi="Times New Roman" w:cs="Times New Roman"/>
          <w:b/>
          <w:bCs/>
          <w:sz w:val="24"/>
          <w:szCs w:val="24"/>
        </w:rPr>
        <w:t>Региональный этап всероссийской олимпиады школьников по географии</w:t>
      </w:r>
    </w:p>
    <w:p w:rsidR="00933B3F" w:rsidRPr="002F38F7" w:rsidRDefault="00933B3F" w:rsidP="002F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smartTag w:uri="urn:schemas-microsoft-com:office:smarttags" w:element="PersonName">
        <w:r w:rsidRPr="002F38F7">
          <w:rPr>
            <w:rFonts w:ascii="Times New Roman" w:hAnsi="Times New Roman" w:cs="Times New Roman"/>
            <w:b/>
            <w:bCs/>
            <w:sz w:val="24"/>
            <w:szCs w:val="24"/>
          </w:rPr>
          <w:t>Ульяновск</w:t>
        </w:r>
      </w:smartTag>
      <w:r w:rsidRPr="002F38F7">
        <w:rPr>
          <w:rFonts w:ascii="Times New Roman" w:hAnsi="Times New Roman" w:cs="Times New Roman"/>
          <w:b/>
          <w:bCs/>
          <w:sz w:val="24"/>
          <w:szCs w:val="24"/>
        </w:rPr>
        <w:t xml:space="preserve">ая область, </w:t>
      </w:r>
    </w:p>
    <w:p w:rsidR="00933B3F" w:rsidRPr="002F38F7" w:rsidRDefault="00933B3F" w:rsidP="002F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F7">
        <w:rPr>
          <w:rFonts w:ascii="Times New Roman" w:hAnsi="Times New Roman" w:cs="Times New Roman"/>
          <w:b/>
          <w:bCs/>
          <w:sz w:val="24"/>
          <w:szCs w:val="24"/>
        </w:rPr>
        <w:t>2016/2017 учебный  год</w:t>
      </w:r>
    </w:p>
    <w:p w:rsidR="00933B3F" w:rsidRPr="002F38F7" w:rsidRDefault="00933B3F" w:rsidP="002F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F7">
        <w:rPr>
          <w:rFonts w:ascii="Times New Roman" w:hAnsi="Times New Roman" w:cs="Times New Roman"/>
          <w:b/>
          <w:bCs/>
          <w:sz w:val="24"/>
          <w:szCs w:val="24"/>
        </w:rPr>
        <w:t>Итоговый протокол</w:t>
      </w:r>
    </w:p>
    <w:p w:rsidR="00933B3F" w:rsidRPr="002F38F7" w:rsidRDefault="00933B3F" w:rsidP="002F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38F7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933B3F" w:rsidRPr="002F38F7" w:rsidRDefault="00933B3F" w:rsidP="002F38F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0"/>
        <w:gridCol w:w="1951"/>
        <w:gridCol w:w="1560"/>
        <w:gridCol w:w="2042"/>
        <w:gridCol w:w="3644"/>
        <w:gridCol w:w="1243"/>
        <w:gridCol w:w="1084"/>
        <w:gridCol w:w="1325"/>
        <w:gridCol w:w="2205"/>
      </w:tblGrid>
      <w:tr w:rsidR="00933B3F" w:rsidRPr="002F38F7" w:rsidTr="009B36BD">
        <w:trPr>
          <w:trHeight w:val="581"/>
        </w:trPr>
        <w:tc>
          <w:tcPr>
            <w:tcW w:w="179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25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500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654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167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Учебное заведение</w:t>
            </w:r>
          </w:p>
        </w:tc>
        <w:tc>
          <w:tcPr>
            <w:tcW w:w="745" w:type="pct"/>
            <w:gridSpan w:val="2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424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Итоговый балл (макс 100 б.)</w:t>
            </w:r>
          </w:p>
        </w:tc>
        <w:tc>
          <w:tcPr>
            <w:tcW w:w="706" w:type="pct"/>
            <w:vMerge w:val="restar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4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Первый тур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/>
                <w:sz w:val="24"/>
                <w:szCs w:val="24"/>
              </w:rPr>
              <w:t>Второй тур</w:t>
            </w:r>
          </w:p>
        </w:tc>
        <w:tc>
          <w:tcPr>
            <w:tcW w:w="424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  <w:vMerge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Афзалетдинов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Рамиль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Дамирович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22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17,75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36,15</w:t>
            </w:r>
          </w:p>
        </w:tc>
        <w:tc>
          <w:tcPr>
            <w:tcW w:w="706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Тарасичева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Валерия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Сергеевна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Тимирязевская средняя школа «</w:t>
            </w:r>
            <w:smartTag w:uri="urn:schemas-microsoft-com:office:smarttags" w:element="PersonName">
              <w:smartTag w:uri="urn:schemas-microsoft-com:office:smarttags" w:element="PersonName">
                <w:r w:rsidRPr="002F38F7">
                  <w:rPr>
                    <w:rFonts w:ascii="Times New Roman" w:hAnsi="Times New Roman" w:cs="Times New Roman"/>
                    <w:sz w:val="24"/>
                    <w:szCs w:val="24"/>
                  </w:rPr>
                  <w:t>Ульяновск</w:t>
                </w:r>
              </w:smartTag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ий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  <w:tc>
          <w:tcPr>
            <w:tcW w:w="706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Мунзафарова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Раиля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Раилевна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Большечирклейская средняя школа «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Николаевский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Фролов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Макар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Борисович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общеобразовательное учреждение Панциревская средняя  школа  «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Инзенский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Горловская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Ксения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Владимировна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учреждение средняя общеобразовательная школа с. Безводовка Кузоватовского района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10,75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27,35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Чесноков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Владислав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Дмитриевич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МОУ Цильнинская средняя общеобразовательная школа МО «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Цильнинский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9,25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24,65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1241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Омётов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Николай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Павлович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общеобразовательное учреждение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«Средняя  школа № 25 им. Н.К. Крупской»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23,2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Бумарсков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Никита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"Городская гимназия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Губайдуллов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Ленар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22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7,25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21,45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Аюпова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Гузяль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Кябировна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Большечирклейская средняя школа «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Николаевский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13,2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Князькина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средняя общеобразовательная школа с. Выползово «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Сурский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18,9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Филиппова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Кристина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"Городская гимназия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17,3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Бочаров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Сергей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Вячеславович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"Многопрофильный лицей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Бахитова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Сабина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Линаровна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 учреждение "Средняя школа №23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1421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Драчев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Максим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"Многопрофильный лицей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12,4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13,9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Оленин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Сергеевич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"Многопрофильный лицей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Ухванова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Валерьевна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16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33B3F" w:rsidRPr="002F38F7" w:rsidTr="009B36BD">
        <w:trPr>
          <w:trHeight w:val="340"/>
        </w:trPr>
        <w:tc>
          <w:tcPr>
            <w:tcW w:w="179" w:type="pct"/>
            <w:vAlign w:val="center"/>
          </w:tcPr>
          <w:p w:rsidR="00933B3F" w:rsidRPr="002F38F7" w:rsidRDefault="00933B3F" w:rsidP="009B36BD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Гарифуллова</w:t>
            </w:r>
          </w:p>
        </w:tc>
        <w:tc>
          <w:tcPr>
            <w:tcW w:w="500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Амина</w:t>
            </w:r>
          </w:p>
        </w:tc>
        <w:tc>
          <w:tcPr>
            <w:tcW w:w="65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bCs/>
                <w:sz w:val="24"/>
                <w:szCs w:val="24"/>
              </w:rPr>
              <w:t>Ринатовна</w:t>
            </w:r>
          </w:p>
        </w:tc>
        <w:tc>
          <w:tcPr>
            <w:tcW w:w="116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общеобразовательное учреждение "Средняя школа № 22 города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Димитровград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smartTag w:uri="urn:schemas-microsoft-com:office:smarttags" w:element="PersonName">
              <w:r w:rsidRPr="002F38F7">
                <w:rPr>
                  <w:rFonts w:ascii="Times New Roman" w:hAnsi="Times New Roman" w:cs="Times New Roman"/>
                  <w:sz w:val="24"/>
                  <w:szCs w:val="24"/>
                </w:rPr>
                <w:t>Ульяновск</w:t>
              </w:r>
            </w:smartTag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ой области"</w:t>
            </w:r>
          </w:p>
        </w:tc>
        <w:tc>
          <w:tcPr>
            <w:tcW w:w="398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424" w:type="pct"/>
            <w:vAlign w:val="center"/>
          </w:tcPr>
          <w:p w:rsidR="00933B3F" w:rsidRPr="002F38F7" w:rsidRDefault="00933B3F" w:rsidP="009B36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38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11,2</w:t>
            </w:r>
          </w:p>
        </w:tc>
        <w:tc>
          <w:tcPr>
            <w:tcW w:w="706" w:type="pct"/>
            <w:vAlign w:val="center"/>
          </w:tcPr>
          <w:p w:rsidR="00933B3F" w:rsidRDefault="00933B3F" w:rsidP="009B36BD">
            <w:pPr>
              <w:spacing w:after="0" w:line="240" w:lineRule="auto"/>
              <w:jc w:val="center"/>
            </w:pPr>
            <w:r w:rsidRPr="007C6DC1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F7">
        <w:rPr>
          <w:rFonts w:ascii="Times New Roman" w:hAnsi="Times New Roman" w:cs="Times New Roman"/>
          <w:sz w:val="24"/>
          <w:szCs w:val="24"/>
        </w:rPr>
        <w:t>Председатель Жюри:                                                                                                                                                                    Золотов Александр Иванович</w:t>
      </w: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F7">
        <w:rPr>
          <w:rFonts w:ascii="Times New Roman" w:hAnsi="Times New Roman" w:cs="Times New Roman"/>
          <w:sz w:val="24"/>
          <w:szCs w:val="24"/>
        </w:rPr>
        <w:t>Члены Жюри                                                                                                                                                                                 Бураков Сергей Олегович</w:t>
      </w: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Летярина Наталья Юрьевна</w:t>
      </w: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Золотова Светлана Васильевна</w:t>
      </w: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Шиянов Николай Владимирович</w:t>
      </w: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38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Жилкина Людмила Николаевна </w:t>
      </w:r>
    </w:p>
    <w:p w:rsidR="00933B3F" w:rsidRPr="002F38F7" w:rsidRDefault="00933B3F" w:rsidP="002F38F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33B3F" w:rsidRPr="002F38F7" w:rsidSect="00B43561">
      <w:pgSz w:w="16838" w:h="11906" w:orient="landscape"/>
      <w:pgMar w:top="539" w:right="720" w:bottom="357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3C6BD9"/>
    <w:multiLevelType w:val="hybridMultilevel"/>
    <w:tmpl w:val="5C8E0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4C03A03"/>
    <w:multiLevelType w:val="hybridMultilevel"/>
    <w:tmpl w:val="9ECA2C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218C"/>
    <w:rsid w:val="00002508"/>
    <w:rsid w:val="00015A70"/>
    <w:rsid w:val="0003388A"/>
    <w:rsid w:val="00086242"/>
    <w:rsid w:val="00096D47"/>
    <w:rsid w:val="000A5872"/>
    <w:rsid w:val="00134F08"/>
    <w:rsid w:val="00137121"/>
    <w:rsid w:val="00157DEA"/>
    <w:rsid w:val="00191A69"/>
    <w:rsid w:val="001D0803"/>
    <w:rsid w:val="001D17E7"/>
    <w:rsid w:val="001D7CBE"/>
    <w:rsid w:val="00270B4D"/>
    <w:rsid w:val="00270CCF"/>
    <w:rsid w:val="00293365"/>
    <w:rsid w:val="002F38F7"/>
    <w:rsid w:val="003269E3"/>
    <w:rsid w:val="003519E6"/>
    <w:rsid w:val="003645C6"/>
    <w:rsid w:val="00376FB3"/>
    <w:rsid w:val="00394E99"/>
    <w:rsid w:val="003C218C"/>
    <w:rsid w:val="003F3225"/>
    <w:rsid w:val="004405CA"/>
    <w:rsid w:val="0045031F"/>
    <w:rsid w:val="004B2226"/>
    <w:rsid w:val="004B2E3A"/>
    <w:rsid w:val="00510410"/>
    <w:rsid w:val="00530AEA"/>
    <w:rsid w:val="005642AE"/>
    <w:rsid w:val="00565289"/>
    <w:rsid w:val="00581032"/>
    <w:rsid w:val="005F47B3"/>
    <w:rsid w:val="0060655E"/>
    <w:rsid w:val="0064213B"/>
    <w:rsid w:val="00717662"/>
    <w:rsid w:val="00791495"/>
    <w:rsid w:val="007A4E76"/>
    <w:rsid w:val="007C6DC1"/>
    <w:rsid w:val="00820E39"/>
    <w:rsid w:val="008412E2"/>
    <w:rsid w:val="00875CAC"/>
    <w:rsid w:val="008A7384"/>
    <w:rsid w:val="008E4AEC"/>
    <w:rsid w:val="00920A49"/>
    <w:rsid w:val="00933B3F"/>
    <w:rsid w:val="00987351"/>
    <w:rsid w:val="009B36BD"/>
    <w:rsid w:val="009C18FF"/>
    <w:rsid w:val="009F4E97"/>
    <w:rsid w:val="00A126F8"/>
    <w:rsid w:val="00A529A6"/>
    <w:rsid w:val="00A64C62"/>
    <w:rsid w:val="00AC739D"/>
    <w:rsid w:val="00AD48A2"/>
    <w:rsid w:val="00AD6246"/>
    <w:rsid w:val="00AE6ACE"/>
    <w:rsid w:val="00AF0FBB"/>
    <w:rsid w:val="00AF2282"/>
    <w:rsid w:val="00B038B0"/>
    <w:rsid w:val="00B40B57"/>
    <w:rsid w:val="00B43561"/>
    <w:rsid w:val="00B9328E"/>
    <w:rsid w:val="00BA2F7D"/>
    <w:rsid w:val="00BD7A72"/>
    <w:rsid w:val="00C11A03"/>
    <w:rsid w:val="00C56698"/>
    <w:rsid w:val="00CD470C"/>
    <w:rsid w:val="00D0690A"/>
    <w:rsid w:val="00D15EEA"/>
    <w:rsid w:val="00D73851"/>
    <w:rsid w:val="00DD20F0"/>
    <w:rsid w:val="00DF42AA"/>
    <w:rsid w:val="00E15974"/>
    <w:rsid w:val="00E37E18"/>
    <w:rsid w:val="00E845A0"/>
    <w:rsid w:val="00EA4533"/>
    <w:rsid w:val="00EB6B6B"/>
    <w:rsid w:val="00EC7D22"/>
    <w:rsid w:val="00F0491D"/>
    <w:rsid w:val="00F43415"/>
    <w:rsid w:val="00F57213"/>
    <w:rsid w:val="00F6121B"/>
    <w:rsid w:val="00FB0B98"/>
    <w:rsid w:val="00FC2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8C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987351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7351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3C218C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26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0FBB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59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155</TotalTime>
  <Pages>3</Pages>
  <Words>678</Words>
  <Characters>3869</Characters>
  <Application>Microsoft Office Outlook</Application>
  <DocSecurity>0</DocSecurity>
  <Lines>0</Lines>
  <Paragraphs>0</Paragraphs>
  <ScaleCrop>false</ScaleCrop>
  <Company>Minobr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</dc:creator>
  <cp:keywords/>
  <dc:description/>
  <cp:lastModifiedBy>ulendeeva</cp:lastModifiedBy>
  <cp:revision>21</cp:revision>
  <cp:lastPrinted>2017-02-13T17:21:00Z</cp:lastPrinted>
  <dcterms:created xsi:type="dcterms:W3CDTF">2015-01-16T18:05:00Z</dcterms:created>
  <dcterms:modified xsi:type="dcterms:W3CDTF">2017-02-13T18:00:00Z</dcterms:modified>
</cp:coreProperties>
</file>