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B" w:rsidRPr="00273DFB" w:rsidRDefault="00545ABB" w:rsidP="002D1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Региональный этап в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сероссийской олимпиады школьников</w:t>
      </w:r>
      <w:r w:rsidRPr="00F01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по информатике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ИКТ</w:t>
      </w:r>
    </w:p>
    <w:p w:rsidR="00545ABB" w:rsidRPr="00273DFB" w:rsidRDefault="00545ABB" w:rsidP="002D1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273DFB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545ABB" w:rsidRPr="00273DFB" w:rsidRDefault="00545ABB" w:rsidP="002D1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</w:p>
    <w:p w:rsidR="00545ABB" w:rsidRPr="00273DFB" w:rsidRDefault="00545ABB" w:rsidP="002D1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565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1883"/>
        <w:gridCol w:w="4216"/>
        <w:gridCol w:w="1430"/>
        <w:gridCol w:w="1336"/>
        <w:gridCol w:w="1540"/>
        <w:gridCol w:w="1980"/>
        <w:gridCol w:w="2310"/>
      </w:tblGrid>
      <w:tr w:rsidR="00545ABB" w:rsidRPr="00A50659" w:rsidTr="00C65A79">
        <w:trPr>
          <w:trHeight w:val="1047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83" w:type="dxa"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6" w:type="dxa"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430" w:type="dxa"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первого дня</w:t>
            </w:r>
          </w:p>
        </w:tc>
        <w:tc>
          <w:tcPr>
            <w:tcW w:w="1336" w:type="dxa"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второго дня</w:t>
            </w:r>
          </w:p>
        </w:tc>
        <w:tc>
          <w:tcPr>
            <w:tcW w:w="154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баллов</w:t>
            </w:r>
          </w:p>
        </w:tc>
        <w:tc>
          <w:tcPr>
            <w:tcW w:w="1980" w:type="dxa"/>
            <w:vAlign w:val="center"/>
          </w:tcPr>
          <w:p w:rsidR="00545ABB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</w:t>
            </w:r>
          </w:p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max=800</w:t>
            </w:r>
          </w:p>
        </w:tc>
        <w:tc>
          <w:tcPr>
            <w:tcW w:w="2310" w:type="dxa"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545ABB" w:rsidRPr="00A50659" w:rsidTr="00C65A79">
        <w:trPr>
          <w:trHeight w:val="960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Куренков Андрей Александрович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«Физико-математический лицей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A57FA8">
                <w:rPr>
                  <w:rFonts w:ascii="Times New Roman" w:hAnsi="Times New Roman" w:cs="Times New Roman"/>
                  <w:sz w:val="24"/>
                  <w:szCs w:val="24"/>
                </w:rPr>
                <w:t>38 г</w:t>
              </w:r>
            </w:smartTag>
            <w:r w:rsidRPr="00A57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A57FA8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45ABB" w:rsidRPr="00A50659" w:rsidTr="00C65A79">
        <w:trPr>
          <w:trHeight w:val="1260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Старков Дмитрий Евгеньевич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многопрофильный лицей № 20 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5ABB" w:rsidRPr="00A50659" w:rsidTr="00C65A79">
        <w:trPr>
          <w:trHeight w:val="1275"/>
        </w:trPr>
        <w:tc>
          <w:tcPr>
            <w:tcW w:w="960" w:type="dxa"/>
            <w:noWrap/>
            <w:vAlign w:val="center"/>
          </w:tcPr>
          <w:p w:rsidR="00545ABB" w:rsidRPr="00A50659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Иматдинов Тимур Иршатович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№ 79  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5ABB" w:rsidRPr="00A50659" w:rsidTr="00C65A79">
        <w:trPr>
          <w:trHeight w:val="960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Тихонков Сергей Алексеевич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«Авторский лицей Эдварса № 90»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5ABB" w:rsidRPr="00A50659" w:rsidTr="00C65A79">
        <w:trPr>
          <w:trHeight w:val="1275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Романов Михаил Игоревич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«Лицей физики, математики, информатики № 40» при </w:t>
            </w:r>
            <w:smartTag w:uri="urn:schemas-microsoft-com:office:smarttags" w:element="PersonName">
              <w:r w:rsidRPr="00B22F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B2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государственном университете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ABB" w:rsidRPr="00A50659" w:rsidTr="002D1E40">
        <w:trPr>
          <w:trHeight w:val="343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Юдинских Ярослав Олегович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учреждене"Городская гимназия города </w:t>
            </w:r>
            <w:smartTag w:uri="urn:schemas-microsoft-com:office:smarttags" w:element="PersonName">
              <w:r w:rsidRPr="002D1E40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D1E40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области" 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ABB" w:rsidRPr="00A50659" w:rsidTr="00C65A79">
        <w:trPr>
          <w:trHeight w:val="1590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Жидков Александр Вячеславович</w:t>
            </w:r>
          </w:p>
        </w:tc>
        <w:tc>
          <w:tcPr>
            <w:tcW w:w="4216" w:type="dxa"/>
            <w:vAlign w:val="center"/>
          </w:tcPr>
          <w:p w:rsidR="00545ABB" w:rsidRDefault="00545ABB" w:rsidP="002D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4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Инзенская средняя 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45ABB" w:rsidRPr="002D1E40" w:rsidRDefault="00545ABB" w:rsidP="002D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 имени П.И. Бодина</w:t>
            </w:r>
          </w:p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ABB" w:rsidRPr="00A50659" w:rsidTr="00C65A79">
        <w:trPr>
          <w:trHeight w:val="960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Федянин Дмитрий Олегович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«Лицей физики, математики, информатики № 40» при </w:t>
            </w:r>
            <w:smartTag w:uri="urn:schemas-microsoft-com:office:smarttags" w:element="PersonName">
              <w:r w:rsidRPr="00B22F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B22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государственном университете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ABB" w:rsidRPr="00A50659" w:rsidTr="00C65A79">
        <w:trPr>
          <w:trHeight w:val="1275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Фролов Егор Вадимович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учреждене"Городская гимназия города </w:t>
            </w:r>
            <w:smartTag w:uri="urn:schemas-microsoft-com:office:smarttags" w:element="PersonName">
              <w:r w:rsidRPr="002D1E40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D1E40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области" 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5ABB" w:rsidRPr="00A50659" w:rsidTr="00C65A79">
        <w:trPr>
          <w:trHeight w:val="1275"/>
        </w:trPr>
        <w:tc>
          <w:tcPr>
            <w:tcW w:w="960" w:type="dxa"/>
            <w:noWrap/>
            <w:vAlign w:val="center"/>
          </w:tcPr>
          <w:p w:rsidR="00545ABB" w:rsidRPr="00A50659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3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Иванов Артем Витальевич</w:t>
            </w:r>
          </w:p>
        </w:tc>
        <w:tc>
          <w:tcPr>
            <w:tcW w:w="4216" w:type="dxa"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учреждене"Городская гимназия города </w:t>
            </w:r>
            <w:smartTag w:uri="urn:schemas-microsoft-com:office:smarttags" w:element="PersonName">
              <w:r w:rsidRPr="002D1E40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D1E40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D1E40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области" </w:t>
            </w:r>
          </w:p>
        </w:tc>
        <w:tc>
          <w:tcPr>
            <w:tcW w:w="143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10" w:type="dxa"/>
            <w:noWrap/>
            <w:vAlign w:val="center"/>
          </w:tcPr>
          <w:p w:rsidR="00545ABB" w:rsidRPr="00A57FA8" w:rsidRDefault="00545ABB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45ABB" w:rsidRDefault="00545ABB" w:rsidP="00BC044B">
      <w:pPr>
        <w:rPr>
          <w:rFonts w:ascii="Times New Roman" w:hAnsi="Times New Roman" w:cs="Times New Roman"/>
          <w:sz w:val="24"/>
          <w:szCs w:val="24"/>
        </w:rPr>
      </w:pPr>
    </w:p>
    <w:p w:rsidR="00545ABB" w:rsidRPr="00273DFB" w:rsidRDefault="00545ABB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73DFB">
        <w:rPr>
          <w:rFonts w:ascii="Times New Roman" w:hAnsi="Times New Roman" w:cs="Times New Roman"/>
          <w:sz w:val="24"/>
          <w:szCs w:val="24"/>
        </w:rPr>
        <w:t xml:space="preserve">Кузина Н.Г.                                 </w:t>
      </w:r>
    </w:p>
    <w:p w:rsidR="00545ABB" w:rsidRDefault="00545ABB" w:rsidP="00BC044B">
      <w:pPr>
        <w:rPr>
          <w:rFonts w:ascii="Times New Roman" w:hAnsi="Times New Roman" w:cs="Times New Roman"/>
          <w:sz w:val="24"/>
          <w:szCs w:val="24"/>
        </w:rPr>
      </w:pPr>
    </w:p>
    <w:p w:rsidR="00545ABB" w:rsidRPr="00273DFB" w:rsidRDefault="00545ABB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73DFB">
        <w:rPr>
          <w:rFonts w:ascii="Times New Roman" w:hAnsi="Times New Roman" w:cs="Times New Roman"/>
          <w:sz w:val="24"/>
          <w:szCs w:val="24"/>
        </w:rPr>
        <w:t>Абязова М.Г.</w:t>
      </w:r>
    </w:p>
    <w:p w:rsidR="00545ABB" w:rsidRPr="00273DFB" w:rsidRDefault="00545ABB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Каренин А.А.</w:t>
      </w:r>
    </w:p>
    <w:p w:rsidR="00545ABB" w:rsidRPr="00156184" w:rsidRDefault="00545ABB" w:rsidP="00EB0971">
      <w:pPr>
        <w:rPr>
          <w:rFonts w:ascii="Times New Roman" w:hAnsi="Times New Roman" w:cs="Times New Roman"/>
          <w:sz w:val="24"/>
          <w:szCs w:val="24"/>
        </w:rPr>
      </w:pPr>
      <w:r w:rsidRPr="00156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545ABB" w:rsidRPr="00156184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01074"/>
    <w:rsid w:val="00020386"/>
    <w:rsid w:val="00021C8F"/>
    <w:rsid w:val="00022F6E"/>
    <w:rsid w:val="00045097"/>
    <w:rsid w:val="00051316"/>
    <w:rsid w:val="000748DF"/>
    <w:rsid w:val="00086242"/>
    <w:rsid w:val="000B028F"/>
    <w:rsid w:val="001236D2"/>
    <w:rsid w:val="001345BF"/>
    <w:rsid w:val="00134F08"/>
    <w:rsid w:val="00142342"/>
    <w:rsid w:val="00153729"/>
    <w:rsid w:val="00156184"/>
    <w:rsid w:val="0017668D"/>
    <w:rsid w:val="00193D7F"/>
    <w:rsid w:val="00227016"/>
    <w:rsid w:val="002307D8"/>
    <w:rsid w:val="00233126"/>
    <w:rsid w:val="00255B43"/>
    <w:rsid w:val="00256B67"/>
    <w:rsid w:val="00270CCF"/>
    <w:rsid w:val="00273DFB"/>
    <w:rsid w:val="00277C59"/>
    <w:rsid w:val="00293365"/>
    <w:rsid w:val="002B6475"/>
    <w:rsid w:val="002D1E40"/>
    <w:rsid w:val="00336832"/>
    <w:rsid w:val="00340473"/>
    <w:rsid w:val="003438F2"/>
    <w:rsid w:val="003514AC"/>
    <w:rsid w:val="003914A7"/>
    <w:rsid w:val="00394365"/>
    <w:rsid w:val="003943C8"/>
    <w:rsid w:val="00394E99"/>
    <w:rsid w:val="003A1CD6"/>
    <w:rsid w:val="003C218C"/>
    <w:rsid w:val="004405CA"/>
    <w:rsid w:val="00443286"/>
    <w:rsid w:val="004811CA"/>
    <w:rsid w:val="004C02E5"/>
    <w:rsid w:val="004C7C6F"/>
    <w:rsid w:val="004F57C5"/>
    <w:rsid w:val="00507A0B"/>
    <w:rsid w:val="00511660"/>
    <w:rsid w:val="00545ABB"/>
    <w:rsid w:val="00545C58"/>
    <w:rsid w:val="005475FF"/>
    <w:rsid w:val="005642AE"/>
    <w:rsid w:val="00575281"/>
    <w:rsid w:val="00581481"/>
    <w:rsid w:val="00590F05"/>
    <w:rsid w:val="00637A12"/>
    <w:rsid w:val="006678FE"/>
    <w:rsid w:val="0069223D"/>
    <w:rsid w:val="006973F2"/>
    <w:rsid w:val="006D4BF7"/>
    <w:rsid w:val="00721826"/>
    <w:rsid w:val="007618E3"/>
    <w:rsid w:val="00764A8A"/>
    <w:rsid w:val="00773A61"/>
    <w:rsid w:val="007B13A4"/>
    <w:rsid w:val="007D067B"/>
    <w:rsid w:val="007E7A9B"/>
    <w:rsid w:val="007F6624"/>
    <w:rsid w:val="00875CAC"/>
    <w:rsid w:val="00881297"/>
    <w:rsid w:val="00891B60"/>
    <w:rsid w:val="008957AA"/>
    <w:rsid w:val="008B21C5"/>
    <w:rsid w:val="00907319"/>
    <w:rsid w:val="009715B2"/>
    <w:rsid w:val="00987351"/>
    <w:rsid w:val="00992A55"/>
    <w:rsid w:val="009B4A25"/>
    <w:rsid w:val="009C1D92"/>
    <w:rsid w:val="009D4283"/>
    <w:rsid w:val="00A227B8"/>
    <w:rsid w:val="00A41FCC"/>
    <w:rsid w:val="00A43014"/>
    <w:rsid w:val="00A50659"/>
    <w:rsid w:val="00A53C46"/>
    <w:rsid w:val="00A57FA8"/>
    <w:rsid w:val="00A62DEB"/>
    <w:rsid w:val="00A7349E"/>
    <w:rsid w:val="00AD1813"/>
    <w:rsid w:val="00AE3660"/>
    <w:rsid w:val="00B142F9"/>
    <w:rsid w:val="00B1468D"/>
    <w:rsid w:val="00B22F5A"/>
    <w:rsid w:val="00B57F66"/>
    <w:rsid w:val="00B65A2E"/>
    <w:rsid w:val="00BB10C6"/>
    <w:rsid w:val="00BB2522"/>
    <w:rsid w:val="00BC044B"/>
    <w:rsid w:val="00BC249D"/>
    <w:rsid w:val="00BD0202"/>
    <w:rsid w:val="00BD3900"/>
    <w:rsid w:val="00C551F3"/>
    <w:rsid w:val="00C65A79"/>
    <w:rsid w:val="00C919C9"/>
    <w:rsid w:val="00C91B5C"/>
    <w:rsid w:val="00CD483C"/>
    <w:rsid w:val="00D361BE"/>
    <w:rsid w:val="00D50D0D"/>
    <w:rsid w:val="00D563E2"/>
    <w:rsid w:val="00D63DA6"/>
    <w:rsid w:val="00D675DE"/>
    <w:rsid w:val="00D72959"/>
    <w:rsid w:val="00DA3B41"/>
    <w:rsid w:val="00DE5499"/>
    <w:rsid w:val="00E07643"/>
    <w:rsid w:val="00E25457"/>
    <w:rsid w:val="00EA4533"/>
    <w:rsid w:val="00EA6603"/>
    <w:rsid w:val="00EB0971"/>
    <w:rsid w:val="00ED2D91"/>
    <w:rsid w:val="00ED5729"/>
    <w:rsid w:val="00EE63ED"/>
    <w:rsid w:val="00F01CAE"/>
    <w:rsid w:val="00F14D5C"/>
    <w:rsid w:val="00F25CE4"/>
    <w:rsid w:val="00F57213"/>
    <w:rsid w:val="00F6121B"/>
    <w:rsid w:val="00F62FD8"/>
    <w:rsid w:val="00F73171"/>
    <w:rsid w:val="00F865DB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377</Words>
  <Characters>2154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14</cp:revision>
  <cp:lastPrinted>2017-02-06T15:28:00Z</cp:lastPrinted>
  <dcterms:created xsi:type="dcterms:W3CDTF">2016-02-01T08:43:00Z</dcterms:created>
  <dcterms:modified xsi:type="dcterms:W3CDTF">2017-02-06T15:28:00Z</dcterms:modified>
</cp:coreProperties>
</file>