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41" w:rsidRPr="008532E1" w:rsidRDefault="000A6E41" w:rsidP="008532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2E1">
        <w:rPr>
          <w:rFonts w:ascii="Times New Roman" w:hAnsi="Times New Roman" w:cs="Times New Roman"/>
          <w:b/>
          <w:bCs/>
          <w:sz w:val="24"/>
          <w:szCs w:val="24"/>
        </w:rPr>
        <w:t>Региональный этап всероссийской олимпиады школьников по химии</w:t>
      </w:r>
    </w:p>
    <w:p w:rsidR="000A6E41" w:rsidRPr="008532E1" w:rsidRDefault="000A6E41" w:rsidP="008532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PersonName">
        <w:r w:rsidRPr="008532E1">
          <w:rPr>
            <w:rFonts w:ascii="Times New Roman" w:hAnsi="Times New Roman" w:cs="Times New Roman"/>
            <w:b/>
            <w:bCs/>
            <w:sz w:val="24"/>
            <w:szCs w:val="24"/>
          </w:rPr>
          <w:t>Ульяновск</w:t>
        </w:r>
      </w:smartTag>
      <w:r w:rsidRPr="008532E1">
        <w:rPr>
          <w:rFonts w:ascii="Times New Roman" w:hAnsi="Times New Roman" w:cs="Times New Roman"/>
          <w:b/>
          <w:bCs/>
          <w:sz w:val="24"/>
          <w:szCs w:val="24"/>
        </w:rPr>
        <w:t>ая область,</w:t>
      </w:r>
    </w:p>
    <w:p w:rsidR="000A6E41" w:rsidRPr="008532E1" w:rsidRDefault="000A6E41" w:rsidP="008532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2E1">
        <w:rPr>
          <w:rFonts w:ascii="Times New Roman" w:hAnsi="Times New Roman" w:cs="Times New Roman"/>
          <w:b/>
          <w:bCs/>
          <w:sz w:val="24"/>
          <w:szCs w:val="24"/>
        </w:rPr>
        <w:t>2016/2017 учебный год</w:t>
      </w:r>
    </w:p>
    <w:p w:rsidR="000A6E41" w:rsidRPr="008532E1" w:rsidRDefault="000A6E41" w:rsidP="008532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2E1">
        <w:rPr>
          <w:rFonts w:ascii="Times New Roman" w:hAnsi="Times New Roman" w:cs="Times New Roman"/>
          <w:b/>
          <w:bCs/>
          <w:sz w:val="24"/>
          <w:szCs w:val="24"/>
        </w:rPr>
        <w:t>Итоговый протокол</w:t>
      </w:r>
    </w:p>
    <w:p w:rsidR="000A6E41" w:rsidRPr="008532E1" w:rsidRDefault="000A6E41" w:rsidP="008532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2E1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0A6E41" w:rsidRPr="008532E1" w:rsidRDefault="000A6E41" w:rsidP="008532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9"/>
        <w:gridCol w:w="1849"/>
        <w:gridCol w:w="1210"/>
        <w:gridCol w:w="3084"/>
        <w:gridCol w:w="656"/>
        <w:gridCol w:w="660"/>
        <w:gridCol w:w="660"/>
        <w:gridCol w:w="660"/>
        <w:gridCol w:w="550"/>
        <w:gridCol w:w="1578"/>
        <w:gridCol w:w="1537"/>
        <w:gridCol w:w="1175"/>
        <w:gridCol w:w="1536"/>
      </w:tblGrid>
      <w:tr w:rsidR="000A6E41" w:rsidRPr="008532E1" w:rsidTr="00123A91">
        <w:trPr>
          <w:trHeight w:val="413"/>
          <w:jc w:val="center"/>
        </w:trPr>
        <w:tc>
          <w:tcPr>
            <w:tcW w:w="459" w:type="dxa"/>
            <w:vMerge w:val="restart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9" w:type="dxa"/>
            <w:vMerge w:val="restart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210" w:type="dxa"/>
            <w:vMerge w:val="restart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3084" w:type="dxa"/>
            <w:vMerge w:val="restart"/>
            <w:noWrap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3186" w:type="dxa"/>
            <w:gridSpan w:val="5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тур (100 б.)</w:t>
            </w:r>
          </w:p>
        </w:tc>
        <w:tc>
          <w:tcPr>
            <w:tcW w:w="1578" w:type="dxa"/>
            <w:vMerge w:val="restart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Экспериментальный тур (30 б.)</w:t>
            </w:r>
          </w:p>
        </w:tc>
        <w:tc>
          <w:tcPr>
            <w:tcW w:w="1537" w:type="dxa"/>
            <w:vMerge w:val="restart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 (130 б.)</w:t>
            </w:r>
          </w:p>
        </w:tc>
        <w:tc>
          <w:tcPr>
            <w:tcW w:w="1175" w:type="dxa"/>
            <w:vMerge w:val="restart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Процент от 130 баллов</w:t>
            </w:r>
          </w:p>
        </w:tc>
        <w:tc>
          <w:tcPr>
            <w:tcW w:w="1536" w:type="dxa"/>
            <w:vMerge w:val="restart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0A6E41" w:rsidRPr="008532E1" w:rsidTr="00123A91">
        <w:trPr>
          <w:trHeight w:val="412"/>
          <w:jc w:val="center"/>
        </w:trPr>
        <w:tc>
          <w:tcPr>
            <w:tcW w:w="459" w:type="dxa"/>
            <w:vMerge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Merge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  <w:vMerge/>
            <w:noWrap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78" w:type="dxa"/>
            <w:vMerge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vMerge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A6E41" w:rsidRPr="008532E1" w:rsidTr="00123A91">
        <w:trPr>
          <w:trHeight w:val="1260"/>
          <w:jc w:val="center"/>
        </w:trPr>
        <w:tc>
          <w:tcPr>
            <w:tcW w:w="459" w:type="dxa"/>
            <w:vAlign w:val="center"/>
          </w:tcPr>
          <w:p w:rsidR="000A6E41" w:rsidRPr="008532E1" w:rsidRDefault="000A6E41" w:rsidP="008532E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Бастрикова Оксана Александровна</w:t>
            </w:r>
          </w:p>
        </w:tc>
        <w:tc>
          <w:tcPr>
            <w:tcW w:w="121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Х-11-1-3-(2-3)</w:t>
            </w:r>
          </w:p>
        </w:tc>
        <w:tc>
          <w:tcPr>
            <w:tcW w:w="3084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многопрофильный лицей №20  г. </w:t>
            </w:r>
            <w:smartTag w:uri="urn:schemas-microsoft-com:office:smarttags" w:element="PersonName">
              <w:r w:rsidRPr="008532E1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</w:p>
        </w:tc>
        <w:tc>
          <w:tcPr>
            <w:tcW w:w="656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6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66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537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75" w:type="dxa"/>
            <w:noWrap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536" w:type="dxa"/>
            <w:noWrap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A6E41" w:rsidRPr="008532E1" w:rsidTr="00123A91">
        <w:trPr>
          <w:trHeight w:val="1260"/>
          <w:jc w:val="center"/>
        </w:trPr>
        <w:tc>
          <w:tcPr>
            <w:tcW w:w="459" w:type="dxa"/>
            <w:vAlign w:val="center"/>
          </w:tcPr>
          <w:p w:rsidR="000A6E41" w:rsidRPr="008532E1" w:rsidRDefault="000A6E41" w:rsidP="008532E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Мельник Мария Вячеславовна</w:t>
            </w:r>
          </w:p>
        </w:tc>
        <w:tc>
          <w:tcPr>
            <w:tcW w:w="121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Х-11-10-(2-10)</w:t>
            </w:r>
          </w:p>
        </w:tc>
        <w:tc>
          <w:tcPr>
            <w:tcW w:w="3084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многопрофильный лицей №20  г. </w:t>
            </w:r>
            <w:smartTag w:uri="urn:schemas-microsoft-com:office:smarttags" w:element="PersonName">
              <w:r w:rsidRPr="008532E1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</w:p>
        </w:tc>
        <w:tc>
          <w:tcPr>
            <w:tcW w:w="656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66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7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75" w:type="dxa"/>
            <w:noWrap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36" w:type="dxa"/>
            <w:noWrap/>
            <w:vAlign w:val="center"/>
          </w:tcPr>
          <w:p w:rsidR="000A6E41" w:rsidRPr="008532E1" w:rsidRDefault="000A6E41" w:rsidP="00123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A6E41" w:rsidRPr="008532E1" w:rsidTr="00123A91">
        <w:trPr>
          <w:trHeight w:val="1260"/>
          <w:jc w:val="center"/>
        </w:trPr>
        <w:tc>
          <w:tcPr>
            <w:tcW w:w="459" w:type="dxa"/>
            <w:vAlign w:val="center"/>
          </w:tcPr>
          <w:p w:rsidR="000A6E41" w:rsidRPr="008532E1" w:rsidRDefault="000A6E41" w:rsidP="008532E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Кобелева Екатерина Станиславовна</w:t>
            </w:r>
          </w:p>
        </w:tc>
        <w:tc>
          <w:tcPr>
            <w:tcW w:w="121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Х-11-1-9-(2-9)</w:t>
            </w:r>
          </w:p>
        </w:tc>
        <w:tc>
          <w:tcPr>
            <w:tcW w:w="3084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многопрофильный лицей №20 г. </w:t>
            </w:r>
            <w:smartTag w:uri="urn:schemas-microsoft-com:office:smarttags" w:element="PersonName">
              <w:r w:rsidRPr="008532E1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</w:p>
        </w:tc>
        <w:tc>
          <w:tcPr>
            <w:tcW w:w="656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537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75" w:type="dxa"/>
            <w:noWrap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536" w:type="dxa"/>
            <w:noWrap/>
            <w:vAlign w:val="center"/>
          </w:tcPr>
          <w:p w:rsidR="000A6E41" w:rsidRPr="00123A91" w:rsidRDefault="000A6E41" w:rsidP="00123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A6E41" w:rsidRPr="008532E1" w:rsidTr="00123A91">
        <w:trPr>
          <w:trHeight w:val="1260"/>
          <w:jc w:val="center"/>
        </w:trPr>
        <w:tc>
          <w:tcPr>
            <w:tcW w:w="459" w:type="dxa"/>
            <w:vAlign w:val="center"/>
          </w:tcPr>
          <w:p w:rsidR="000A6E41" w:rsidRPr="008532E1" w:rsidRDefault="000A6E41" w:rsidP="008532E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Москвин Иван Германович</w:t>
            </w:r>
          </w:p>
        </w:tc>
        <w:tc>
          <w:tcPr>
            <w:tcW w:w="121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Х-11-1-7-(2-7)</w:t>
            </w:r>
          </w:p>
        </w:tc>
        <w:tc>
          <w:tcPr>
            <w:tcW w:w="3084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«Городская гимназия города </w:t>
            </w:r>
            <w:smartTag w:uri="urn:schemas-microsoft-com:office:smarttags" w:element="PersonName">
              <w:r w:rsidRPr="008532E1">
                <w:rPr>
                  <w:rFonts w:ascii="Times New Roman" w:hAnsi="Times New Roman" w:cs="Times New Roman"/>
                  <w:sz w:val="24"/>
                  <w:szCs w:val="24"/>
                </w:rPr>
                <w:t>Димитровград</w:t>
              </w:r>
            </w:smartTag>
            <w:r w:rsidRPr="008532E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smartTag w:uri="urn:schemas-microsoft-com:office:smarttags" w:element="PersonName">
              <w:r w:rsidRPr="008532E1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ой области»</w:t>
            </w:r>
          </w:p>
        </w:tc>
        <w:tc>
          <w:tcPr>
            <w:tcW w:w="656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66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78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7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75" w:type="dxa"/>
            <w:noWrap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36" w:type="dxa"/>
            <w:noWrap/>
            <w:vAlign w:val="center"/>
          </w:tcPr>
          <w:p w:rsidR="000A6E41" w:rsidRPr="00123A91" w:rsidRDefault="000A6E41" w:rsidP="00123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A6E41" w:rsidRPr="008532E1" w:rsidTr="00123A91">
        <w:trPr>
          <w:trHeight w:val="1260"/>
          <w:jc w:val="center"/>
        </w:trPr>
        <w:tc>
          <w:tcPr>
            <w:tcW w:w="459" w:type="dxa"/>
            <w:vAlign w:val="center"/>
          </w:tcPr>
          <w:p w:rsidR="000A6E41" w:rsidRPr="008532E1" w:rsidRDefault="000A6E41" w:rsidP="008532E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Конновская Алёна Евгеньевна</w:t>
            </w:r>
          </w:p>
        </w:tc>
        <w:tc>
          <w:tcPr>
            <w:tcW w:w="121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Х-11-1-4-(2-4)</w:t>
            </w:r>
          </w:p>
        </w:tc>
        <w:tc>
          <w:tcPr>
            <w:tcW w:w="3084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«Многопрофильный лицей № 11 им. В.Г.Мендельсона», г.</w:t>
            </w:r>
            <w:smartTag w:uri="urn:schemas-microsoft-com:office:smarttags" w:element="PersonName">
              <w:r w:rsidRPr="008532E1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</w:p>
        </w:tc>
        <w:tc>
          <w:tcPr>
            <w:tcW w:w="656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78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7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75" w:type="dxa"/>
            <w:noWrap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536" w:type="dxa"/>
            <w:noWrap/>
            <w:vAlign w:val="center"/>
          </w:tcPr>
          <w:p w:rsidR="000A6E41" w:rsidRPr="00123A91" w:rsidRDefault="000A6E41" w:rsidP="00123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A6E41" w:rsidRPr="008532E1" w:rsidTr="00123A91">
        <w:trPr>
          <w:trHeight w:val="1260"/>
          <w:jc w:val="center"/>
        </w:trPr>
        <w:tc>
          <w:tcPr>
            <w:tcW w:w="459" w:type="dxa"/>
            <w:vAlign w:val="center"/>
          </w:tcPr>
          <w:p w:rsidR="000A6E41" w:rsidRPr="008532E1" w:rsidRDefault="000A6E41" w:rsidP="008532E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Заборский Макар Андреевич</w:t>
            </w:r>
          </w:p>
        </w:tc>
        <w:tc>
          <w:tcPr>
            <w:tcW w:w="121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Х-11-1-1-(2-1)</w:t>
            </w:r>
          </w:p>
        </w:tc>
        <w:tc>
          <w:tcPr>
            <w:tcW w:w="3084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школа № 35», город </w:t>
            </w:r>
            <w:smartTag w:uri="urn:schemas-microsoft-com:office:smarttags" w:element="PersonName">
              <w:r w:rsidRPr="008532E1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</w:p>
        </w:tc>
        <w:tc>
          <w:tcPr>
            <w:tcW w:w="656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66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7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175" w:type="dxa"/>
            <w:noWrap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536" w:type="dxa"/>
            <w:noWrap/>
            <w:vAlign w:val="center"/>
          </w:tcPr>
          <w:p w:rsidR="000A6E41" w:rsidRPr="00123A91" w:rsidRDefault="000A6E41" w:rsidP="00123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A6E41" w:rsidRPr="008532E1" w:rsidTr="00123A91">
        <w:trPr>
          <w:trHeight w:val="1260"/>
          <w:jc w:val="center"/>
        </w:trPr>
        <w:tc>
          <w:tcPr>
            <w:tcW w:w="459" w:type="dxa"/>
            <w:vAlign w:val="center"/>
          </w:tcPr>
          <w:p w:rsidR="000A6E41" w:rsidRPr="008532E1" w:rsidRDefault="000A6E41" w:rsidP="008532E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Анисимова Анастасия Андреевна</w:t>
            </w:r>
          </w:p>
        </w:tc>
        <w:tc>
          <w:tcPr>
            <w:tcW w:w="121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Х-11-1-5-(2-5)</w:t>
            </w:r>
          </w:p>
        </w:tc>
        <w:tc>
          <w:tcPr>
            <w:tcW w:w="3084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«Городская гимназия города </w:t>
            </w:r>
            <w:smartTag w:uri="urn:schemas-microsoft-com:office:smarttags" w:element="PersonName">
              <w:r w:rsidRPr="008532E1">
                <w:rPr>
                  <w:rFonts w:ascii="Times New Roman" w:hAnsi="Times New Roman" w:cs="Times New Roman"/>
                  <w:sz w:val="24"/>
                  <w:szCs w:val="24"/>
                </w:rPr>
                <w:t>Димитровград</w:t>
              </w:r>
            </w:smartTag>
            <w:r w:rsidRPr="008532E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smartTag w:uri="urn:schemas-microsoft-com:office:smarttags" w:element="PersonName">
              <w:r w:rsidRPr="008532E1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ой области»</w:t>
            </w:r>
          </w:p>
        </w:tc>
        <w:tc>
          <w:tcPr>
            <w:tcW w:w="656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78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537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75" w:type="dxa"/>
            <w:noWrap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536" w:type="dxa"/>
            <w:noWrap/>
            <w:vAlign w:val="center"/>
          </w:tcPr>
          <w:p w:rsidR="000A6E41" w:rsidRPr="00123A91" w:rsidRDefault="000A6E41" w:rsidP="00123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A6E41" w:rsidRPr="008532E1" w:rsidTr="00123A91">
        <w:trPr>
          <w:trHeight w:val="1260"/>
          <w:jc w:val="center"/>
        </w:trPr>
        <w:tc>
          <w:tcPr>
            <w:tcW w:w="459" w:type="dxa"/>
            <w:vAlign w:val="center"/>
          </w:tcPr>
          <w:p w:rsidR="000A6E41" w:rsidRPr="008532E1" w:rsidRDefault="000A6E41" w:rsidP="008532E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Бочкарева Влада Игоревна</w:t>
            </w:r>
          </w:p>
        </w:tc>
        <w:tc>
          <w:tcPr>
            <w:tcW w:w="121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Х-11-1-2-(2-2)</w:t>
            </w:r>
          </w:p>
        </w:tc>
        <w:tc>
          <w:tcPr>
            <w:tcW w:w="3084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средняя общеобразовательная школа № 1 р.п.Мулловка Мелекесского района  </w:t>
            </w:r>
            <w:smartTag w:uri="urn:schemas-microsoft-com:office:smarttags" w:element="PersonName">
              <w:r w:rsidRPr="008532E1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ой области</w:t>
            </w:r>
          </w:p>
        </w:tc>
        <w:tc>
          <w:tcPr>
            <w:tcW w:w="656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6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7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75" w:type="dxa"/>
            <w:noWrap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536" w:type="dxa"/>
            <w:noWrap/>
            <w:vAlign w:val="center"/>
          </w:tcPr>
          <w:p w:rsidR="000A6E41" w:rsidRPr="00123A91" w:rsidRDefault="000A6E41" w:rsidP="00123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A6E41" w:rsidRPr="008532E1" w:rsidTr="00123A91">
        <w:trPr>
          <w:trHeight w:val="1260"/>
          <w:jc w:val="center"/>
        </w:trPr>
        <w:tc>
          <w:tcPr>
            <w:tcW w:w="459" w:type="dxa"/>
            <w:vAlign w:val="center"/>
          </w:tcPr>
          <w:p w:rsidR="000A6E41" w:rsidRPr="008532E1" w:rsidRDefault="000A6E41" w:rsidP="008532E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Винокуров Андрей Владимирович</w:t>
            </w:r>
          </w:p>
        </w:tc>
        <w:tc>
          <w:tcPr>
            <w:tcW w:w="121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Х-11-1-8-(2-8)</w:t>
            </w:r>
          </w:p>
        </w:tc>
        <w:tc>
          <w:tcPr>
            <w:tcW w:w="3084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«Городская гимназия города </w:t>
            </w:r>
            <w:smartTag w:uri="urn:schemas-microsoft-com:office:smarttags" w:element="PersonName">
              <w:r w:rsidRPr="008532E1">
                <w:rPr>
                  <w:rFonts w:ascii="Times New Roman" w:hAnsi="Times New Roman" w:cs="Times New Roman"/>
                  <w:sz w:val="24"/>
                  <w:szCs w:val="24"/>
                </w:rPr>
                <w:t>Димитровград</w:t>
              </w:r>
            </w:smartTag>
            <w:r w:rsidRPr="008532E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smartTag w:uri="urn:schemas-microsoft-com:office:smarttags" w:element="PersonName">
              <w:r w:rsidRPr="008532E1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ой области»</w:t>
            </w:r>
          </w:p>
        </w:tc>
        <w:tc>
          <w:tcPr>
            <w:tcW w:w="656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6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7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75" w:type="dxa"/>
            <w:noWrap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536" w:type="dxa"/>
            <w:noWrap/>
            <w:vAlign w:val="center"/>
          </w:tcPr>
          <w:p w:rsidR="000A6E41" w:rsidRPr="00123A91" w:rsidRDefault="000A6E41" w:rsidP="00123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A6E41" w:rsidRPr="008532E1" w:rsidTr="00123A91">
        <w:trPr>
          <w:trHeight w:val="1260"/>
          <w:jc w:val="center"/>
        </w:trPr>
        <w:tc>
          <w:tcPr>
            <w:tcW w:w="459" w:type="dxa"/>
            <w:vAlign w:val="center"/>
          </w:tcPr>
          <w:p w:rsidR="000A6E41" w:rsidRPr="008532E1" w:rsidRDefault="000A6E41" w:rsidP="008532E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Анисимова Анастасия Васильевна</w:t>
            </w:r>
          </w:p>
        </w:tc>
        <w:tc>
          <w:tcPr>
            <w:tcW w:w="121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Х-11-1-6-(2-6)</w:t>
            </w:r>
          </w:p>
        </w:tc>
        <w:tc>
          <w:tcPr>
            <w:tcW w:w="3084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средняя общеобразовательная школа № 1 р.п.Кузоватово Кузоватовского района </w:t>
            </w:r>
            <w:smartTag w:uri="urn:schemas-microsoft-com:office:smarttags" w:element="PersonName">
              <w:r w:rsidRPr="008532E1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ой области</w:t>
            </w:r>
          </w:p>
        </w:tc>
        <w:tc>
          <w:tcPr>
            <w:tcW w:w="656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37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75" w:type="dxa"/>
            <w:noWrap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536" w:type="dxa"/>
            <w:noWrap/>
            <w:vAlign w:val="center"/>
          </w:tcPr>
          <w:p w:rsidR="000A6E41" w:rsidRPr="00123A91" w:rsidRDefault="000A6E41" w:rsidP="00123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A6E41" w:rsidRPr="008532E1" w:rsidTr="00123A91">
        <w:trPr>
          <w:trHeight w:val="1260"/>
          <w:jc w:val="center"/>
        </w:trPr>
        <w:tc>
          <w:tcPr>
            <w:tcW w:w="459" w:type="dxa"/>
            <w:vAlign w:val="center"/>
          </w:tcPr>
          <w:p w:rsidR="000A6E41" w:rsidRPr="008532E1" w:rsidRDefault="000A6E41" w:rsidP="008532E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Родионова Алина Андреевна</w:t>
            </w:r>
          </w:p>
        </w:tc>
        <w:tc>
          <w:tcPr>
            <w:tcW w:w="121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Х-11-11-(2-11)</w:t>
            </w:r>
          </w:p>
        </w:tc>
        <w:tc>
          <w:tcPr>
            <w:tcW w:w="3084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Ишеевский многопрофильный лицей имени Н.К. Джорджадзе</w:t>
            </w:r>
          </w:p>
        </w:tc>
        <w:tc>
          <w:tcPr>
            <w:tcW w:w="656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7" w:type="dxa"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5" w:type="dxa"/>
            <w:noWrap/>
            <w:vAlign w:val="center"/>
          </w:tcPr>
          <w:p w:rsidR="000A6E41" w:rsidRPr="008532E1" w:rsidRDefault="000A6E41" w:rsidP="0085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E1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536" w:type="dxa"/>
            <w:noWrap/>
            <w:vAlign w:val="center"/>
          </w:tcPr>
          <w:p w:rsidR="000A6E41" w:rsidRPr="00123A91" w:rsidRDefault="000A6E41" w:rsidP="00123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0A6E41" w:rsidRPr="008532E1" w:rsidRDefault="000A6E41" w:rsidP="008532E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6E41" w:rsidRPr="008532E1" w:rsidRDefault="000A6E41" w:rsidP="00853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2E1">
        <w:rPr>
          <w:rFonts w:ascii="Times New Roman" w:hAnsi="Times New Roman" w:cs="Times New Roman"/>
          <w:sz w:val="24"/>
          <w:szCs w:val="24"/>
        </w:rPr>
        <w:t>Председатель:</w:t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  <w:t xml:space="preserve">           М.А. Ахметов </w:t>
      </w:r>
    </w:p>
    <w:p w:rsidR="000A6E41" w:rsidRPr="008532E1" w:rsidRDefault="000A6E41" w:rsidP="00853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2E1">
        <w:rPr>
          <w:rFonts w:ascii="Times New Roman" w:hAnsi="Times New Roman" w:cs="Times New Roman"/>
          <w:sz w:val="24"/>
          <w:szCs w:val="24"/>
        </w:rPr>
        <w:t xml:space="preserve">Члены жюри: </w:t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  <w:t xml:space="preserve">           А.Г. Кафиятуллина</w:t>
      </w:r>
    </w:p>
    <w:p w:rsidR="000A6E41" w:rsidRPr="008532E1" w:rsidRDefault="000A6E41" w:rsidP="00853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  <w:t xml:space="preserve">           Л.А. Иванова</w:t>
      </w:r>
    </w:p>
    <w:p w:rsidR="000A6E41" w:rsidRPr="008532E1" w:rsidRDefault="000A6E41" w:rsidP="00853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  <w:t xml:space="preserve">           Л.М. Ешкова</w:t>
      </w:r>
    </w:p>
    <w:p w:rsidR="000A6E41" w:rsidRPr="008532E1" w:rsidRDefault="000A6E41" w:rsidP="00853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</w:r>
      <w:r w:rsidRPr="008532E1">
        <w:rPr>
          <w:rFonts w:ascii="Times New Roman" w:hAnsi="Times New Roman" w:cs="Times New Roman"/>
          <w:sz w:val="24"/>
          <w:szCs w:val="24"/>
        </w:rPr>
        <w:tab/>
        <w:t xml:space="preserve">           О.С. Мартыненко</w:t>
      </w:r>
    </w:p>
    <w:p w:rsidR="000A6E41" w:rsidRPr="008532E1" w:rsidRDefault="000A6E41" w:rsidP="00853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6E41" w:rsidRPr="008532E1" w:rsidSect="003C21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D14"/>
    <w:multiLevelType w:val="hybridMultilevel"/>
    <w:tmpl w:val="5F580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504D83"/>
    <w:multiLevelType w:val="hybridMultilevel"/>
    <w:tmpl w:val="9B325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18C"/>
    <w:rsid w:val="00022F6E"/>
    <w:rsid w:val="00045988"/>
    <w:rsid w:val="00061B98"/>
    <w:rsid w:val="000733F1"/>
    <w:rsid w:val="00086242"/>
    <w:rsid w:val="000A6E41"/>
    <w:rsid w:val="000B028F"/>
    <w:rsid w:val="001027F9"/>
    <w:rsid w:val="001236D2"/>
    <w:rsid w:val="00123A91"/>
    <w:rsid w:val="0013160E"/>
    <w:rsid w:val="00134F08"/>
    <w:rsid w:val="001922B2"/>
    <w:rsid w:val="001C635F"/>
    <w:rsid w:val="001D3B8C"/>
    <w:rsid w:val="002222A0"/>
    <w:rsid w:val="00227016"/>
    <w:rsid w:val="002307D8"/>
    <w:rsid w:val="00233126"/>
    <w:rsid w:val="00233CBB"/>
    <w:rsid w:val="00256B67"/>
    <w:rsid w:val="00270CCF"/>
    <w:rsid w:val="00293365"/>
    <w:rsid w:val="00297A44"/>
    <w:rsid w:val="002F1AA3"/>
    <w:rsid w:val="00336832"/>
    <w:rsid w:val="003438F2"/>
    <w:rsid w:val="003514AC"/>
    <w:rsid w:val="00381E13"/>
    <w:rsid w:val="00394365"/>
    <w:rsid w:val="00394E99"/>
    <w:rsid w:val="003A1CD6"/>
    <w:rsid w:val="003C218C"/>
    <w:rsid w:val="004405CA"/>
    <w:rsid w:val="004615F0"/>
    <w:rsid w:val="004C7C6F"/>
    <w:rsid w:val="004E05B8"/>
    <w:rsid w:val="004F57C5"/>
    <w:rsid w:val="00507A05"/>
    <w:rsid w:val="00507A0B"/>
    <w:rsid w:val="00545C58"/>
    <w:rsid w:val="005642AE"/>
    <w:rsid w:val="005B4510"/>
    <w:rsid w:val="005C22AF"/>
    <w:rsid w:val="00634275"/>
    <w:rsid w:val="00636A23"/>
    <w:rsid w:val="0065757D"/>
    <w:rsid w:val="00665723"/>
    <w:rsid w:val="0069223D"/>
    <w:rsid w:val="006B0694"/>
    <w:rsid w:val="006B3488"/>
    <w:rsid w:val="0071036B"/>
    <w:rsid w:val="00744215"/>
    <w:rsid w:val="007E686B"/>
    <w:rsid w:val="007F6624"/>
    <w:rsid w:val="00826E2E"/>
    <w:rsid w:val="008514D8"/>
    <w:rsid w:val="008532E1"/>
    <w:rsid w:val="00875CAC"/>
    <w:rsid w:val="008C52E0"/>
    <w:rsid w:val="008D22B8"/>
    <w:rsid w:val="008D64BE"/>
    <w:rsid w:val="009246BD"/>
    <w:rsid w:val="0095164D"/>
    <w:rsid w:val="00987351"/>
    <w:rsid w:val="009C1D92"/>
    <w:rsid w:val="00B1468D"/>
    <w:rsid w:val="00B33D56"/>
    <w:rsid w:val="00B574FC"/>
    <w:rsid w:val="00B62882"/>
    <w:rsid w:val="00B65A2E"/>
    <w:rsid w:val="00B92ECD"/>
    <w:rsid w:val="00BD0202"/>
    <w:rsid w:val="00C919C9"/>
    <w:rsid w:val="00C91B5C"/>
    <w:rsid w:val="00CD088E"/>
    <w:rsid w:val="00CD64AC"/>
    <w:rsid w:val="00D4550F"/>
    <w:rsid w:val="00D675DE"/>
    <w:rsid w:val="00DE5499"/>
    <w:rsid w:val="00E01A0D"/>
    <w:rsid w:val="00E25457"/>
    <w:rsid w:val="00EA4533"/>
    <w:rsid w:val="00EB2705"/>
    <w:rsid w:val="00ED5729"/>
    <w:rsid w:val="00EE63ED"/>
    <w:rsid w:val="00F04552"/>
    <w:rsid w:val="00F11F0E"/>
    <w:rsid w:val="00F57213"/>
    <w:rsid w:val="00F6121B"/>
    <w:rsid w:val="00FC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8C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735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7351"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3C218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ableContents12345678">
    <w:name w:val="WW-Table Contents12345678"/>
    <w:basedOn w:val="Normal"/>
    <w:uiPriority w:val="99"/>
    <w:rsid w:val="00381E13"/>
    <w:pPr>
      <w:widowControl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paragraph" w:styleId="NoSpacing">
    <w:name w:val="No Spacing"/>
    <w:uiPriority w:val="99"/>
    <w:qFormat/>
    <w:rsid w:val="00381E13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3</Pages>
  <Words>392</Words>
  <Characters>2239</Characters>
  <Application>Microsoft Office Outlook</Application>
  <DocSecurity>0</DocSecurity>
  <Lines>0</Lines>
  <Paragraphs>0</Paragraphs>
  <ScaleCrop>false</ScaleCrop>
  <Company>Minobr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Третий этап Всероссийской олимпиады школьников</dc:title>
  <dc:subject/>
  <dc:creator>Evg</dc:creator>
  <cp:keywords/>
  <dc:description/>
  <cp:lastModifiedBy>ulendeeva</cp:lastModifiedBy>
  <cp:revision>14</cp:revision>
  <cp:lastPrinted>2016-01-20T05:17:00Z</cp:lastPrinted>
  <dcterms:created xsi:type="dcterms:W3CDTF">2015-01-20T19:22:00Z</dcterms:created>
  <dcterms:modified xsi:type="dcterms:W3CDTF">2017-02-02T19:35:00Z</dcterms:modified>
</cp:coreProperties>
</file>